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74D" w:rsidRPr="009444BF" w:rsidRDefault="00E62B06" w:rsidP="00BF2C8D">
      <w:pPr>
        <w:tabs>
          <w:tab w:val="left" w:pos="2352"/>
        </w:tabs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Fac-simile</w:t>
      </w:r>
    </w:p>
    <w:p w:rsidR="00C9374D" w:rsidRPr="009444BF" w:rsidRDefault="00C9374D" w:rsidP="00BF2C8D">
      <w:pPr>
        <w:tabs>
          <w:tab w:val="left" w:pos="2352"/>
        </w:tabs>
        <w:rPr>
          <w:rFonts w:ascii="Times New Roman" w:hAnsi="Times New Roman"/>
          <w:szCs w:val="24"/>
        </w:rPr>
      </w:pPr>
    </w:p>
    <w:p w:rsidR="00C9374D" w:rsidRDefault="00C9374D" w:rsidP="00C9374D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9444BF">
        <w:rPr>
          <w:rFonts w:ascii="Times New Roman" w:hAnsi="Times New Roman"/>
          <w:b/>
          <w:szCs w:val="24"/>
        </w:rPr>
        <w:t xml:space="preserve">ADESIONE AL PATTO DI INTEGRITA’ DI ACI </w:t>
      </w:r>
      <w:r w:rsidR="00277A1D">
        <w:rPr>
          <w:rFonts w:ascii="Times New Roman" w:hAnsi="Times New Roman"/>
          <w:b/>
          <w:szCs w:val="24"/>
        </w:rPr>
        <w:t>GLOBAL</w:t>
      </w:r>
      <w:r w:rsidRPr="009444BF">
        <w:rPr>
          <w:rFonts w:ascii="Times New Roman" w:hAnsi="Times New Roman"/>
          <w:b/>
          <w:szCs w:val="24"/>
        </w:rPr>
        <w:t xml:space="preserve"> S.P.A.</w:t>
      </w:r>
      <w:r w:rsidR="002965B9">
        <w:rPr>
          <w:rFonts w:ascii="Times New Roman" w:hAnsi="Times New Roman"/>
          <w:b/>
          <w:szCs w:val="24"/>
        </w:rPr>
        <w:t xml:space="preserve"> – </w:t>
      </w:r>
    </w:p>
    <w:p w:rsidR="002965B9" w:rsidRPr="009444BF" w:rsidRDefault="002965B9" w:rsidP="00C9374D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ALBO FORNITORI</w:t>
      </w:r>
    </w:p>
    <w:p w:rsidR="00C9374D" w:rsidRPr="009444BF" w:rsidRDefault="00C9374D" w:rsidP="00C9374D">
      <w:pPr>
        <w:spacing w:line="360" w:lineRule="auto"/>
        <w:ind w:left="284"/>
        <w:jc w:val="both"/>
        <w:rPr>
          <w:rFonts w:ascii="Times New Roman" w:hAnsi="Times New Roman"/>
          <w:szCs w:val="24"/>
        </w:rPr>
      </w:pPr>
    </w:p>
    <w:p w:rsidR="00C9374D" w:rsidRPr="009444BF" w:rsidRDefault="00C9374D" w:rsidP="00C9374D">
      <w:pPr>
        <w:spacing w:line="360" w:lineRule="auto"/>
        <w:ind w:left="284"/>
        <w:jc w:val="both"/>
        <w:rPr>
          <w:rFonts w:ascii="Times New Roman" w:hAnsi="Times New Roman"/>
          <w:b/>
          <w:szCs w:val="24"/>
        </w:rPr>
      </w:pPr>
      <w:r w:rsidRPr="009444BF">
        <w:rPr>
          <w:rFonts w:ascii="Times New Roman" w:hAnsi="Times New Roman"/>
          <w:szCs w:val="24"/>
        </w:rPr>
        <w:t xml:space="preserve">La Società __________________, con sede legale in ____________________ Codice Fiscale e Partita IVA n. _______________, in persona di _________________  in qualità di __________________________ (di seguito per brevità </w:t>
      </w:r>
      <w:r w:rsidR="007262D4">
        <w:rPr>
          <w:rFonts w:ascii="Times New Roman" w:hAnsi="Times New Roman"/>
          <w:b/>
          <w:szCs w:val="24"/>
        </w:rPr>
        <w:t>fornitore)</w:t>
      </w:r>
    </w:p>
    <w:p w:rsidR="00C9374D" w:rsidRPr="009444BF" w:rsidRDefault="00C9374D" w:rsidP="00C9374D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C9374D" w:rsidRPr="009444BF" w:rsidRDefault="00C9374D" w:rsidP="00C9374D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9444BF">
        <w:rPr>
          <w:rFonts w:ascii="Times New Roman" w:hAnsi="Times New Roman"/>
          <w:b/>
          <w:szCs w:val="24"/>
        </w:rPr>
        <w:t>Premesso</w:t>
      </w:r>
    </w:p>
    <w:p w:rsidR="00C9374D" w:rsidRPr="009444BF" w:rsidRDefault="007262D4" w:rsidP="00C9374D">
      <w:pPr>
        <w:pStyle w:val="Paragrafoelenco"/>
        <w:numPr>
          <w:ilvl w:val="0"/>
          <w:numId w:val="19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262D4">
        <w:rPr>
          <w:rFonts w:ascii="Times New Roman" w:hAnsi="Times New Roman"/>
          <w:sz w:val="24"/>
          <w:szCs w:val="24"/>
        </w:rPr>
        <w:t>che il presente Patto di Integrità deve essere obbligatoriamente presentato da ciascun fornitore/collaboratore (d’ora in poi semplicemente fornitore) al momento della richiesta di iscrizione nell’Albo Fornitori ed esso costituisce parte integrante e sostanziale della documentazione necessaria ai fini della citata iscrizione.</w:t>
      </w:r>
      <w:r w:rsidR="00C9374D" w:rsidRPr="009444BF">
        <w:rPr>
          <w:rFonts w:ascii="Times New Roman" w:hAnsi="Times New Roman"/>
          <w:sz w:val="24"/>
          <w:szCs w:val="24"/>
        </w:rPr>
        <w:t xml:space="preserve"> </w:t>
      </w:r>
    </w:p>
    <w:p w:rsidR="00C9374D" w:rsidRPr="009444BF" w:rsidRDefault="007262D4" w:rsidP="00C9374D">
      <w:pPr>
        <w:pStyle w:val="Paragrafoelenco"/>
        <w:numPr>
          <w:ilvl w:val="0"/>
          <w:numId w:val="19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262D4">
        <w:rPr>
          <w:rFonts w:ascii="Times New Roman" w:hAnsi="Times New Roman"/>
          <w:sz w:val="24"/>
          <w:szCs w:val="24"/>
        </w:rPr>
        <w:t xml:space="preserve">che la mancata adesione al Patto di Integrità, con la sua integrale accettazione e sottoscrizione, comporterà la mancata iscrizione nell’Albo </w:t>
      </w:r>
      <w:proofErr w:type="gramStart"/>
      <w:r w:rsidRPr="007262D4">
        <w:rPr>
          <w:rFonts w:ascii="Times New Roman" w:hAnsi="Times New Roman"/>
          <w:sz w:val="24"/>
          <w:szCs w:val="24"/>
        </w:rPr>
        <w:t>Fornitori .</w:t>
      </w:r>
      <w:proofErr w:type="gramEnd"/>
    </w:p>
    <w:p w:rsidR="00C9374D" w:rsidRPr="009444BF" w:rsidRDefault="00C9374D" w:rsidP="00C9374D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9444BF">
        <w:rPr>
          <w:rFonts w:ascii="Times New Roman" w:hAnsi="Times New Roman"/>
          <w:b/>
          <w:szCs w:val="24"/>
        </w:rPr>
        <w:t xml:space="preserve">Art. 1 –Ambito di applicazione </w:t>
      </w:r>
    </w:p>
    <w:p w:rsidR="00C9374D" w:rsidRPr="009444BF" w:rsidRDefault="00AE34D7" w:rsidP="00C9374D">
      <w:pPr>
        <w:spacing w:line="360" w:lineRule="auto"/>
        <w:jc w:val="both"/>
        <w:rPr>
          <w:rFonts w:ascii="Times New Roman" w:eastAsia="Times New Roman" w:hAnsi="Times New Roman"/>
          <w:szCs w:val="24"/>
        </w:rPr>
      </w:pPr>
      <w:r w:rsidRPr="00AE34D7">
        <w:rPr>
          <w:rFonts w:ascii="Times New Roman" w:eastAsia="Times New Roman" w:hAnsi="Times New Roman"/>
          <w:szCs w:val="24"/>
        </w:rPr>
        <w:t xml:space="preserve">Il Patto d’Integrità stabilisce l’obbligo reciproco che si instaura tra ACI </w:t>
      </w:r>
      <w:r w:rsidR="00424079">
        <w:rPr>
          <w:rFonts w:ascii="Times New Roman" w:eastAsia="Times New Roman" w:hAnsi="Times New Roman"/>
          <w:szCs w:val="24"/>
        </w:rPr>
        <w:t>Global</w:t>
      </w:r>
      <w:r w:rsidRPr="00AE34D7">
        <w:rPr>
          <w:rFonts w:ascii="Times New Roman" w:eastAsia="Times New Roman" w:hAnsi="Times New Roman"/>
          <w:szCs w:val="24"/>
        </w:rPr>
        <w:t xml:space="preserve"> ed i fornitori di improntare i propri comportamenti ai principi di lealtà, trasparenza e correttezza, nonché l’espresso impegno, in funzione di prevenzione della corruzione, di non offrire, accettare o richiedere somme di denaro o qualsiasi altra ricompensa, vantaggio o beneficio al fine dell’iscrizione nell’Albo Fornitori, della presentazione di offerte economiche e dell’assegnazione del contratto</w:t>
      </w:r>
      <w:r w:rsidR="00C9374D" w:rsidRPr="009444BF">
        <w:rPr>
          <w:rFonts w:ascii="Times New Roman" w:eastAsia="Times New Roman" w:hAnsi="Times New Roman"/>
          <w:szCs w:val="24"/>
        </w:rPr>
        <w:t>.</w:t>
      </w:r>
    </w:p>
    <w:p w:rsidR="00C9374D" w:rsidRPr="009444BF" w:rsidRDefault="00C9374D" w:rsidP="00C9374D">
      <w:pPr>
        <w:spacing w:line="360" w:lineRule="auto"/>
        <w:ind w:left="284" w:hanging="284"/>
        <w:jc w:val="both"/>
        <w:rPr>
          <w:rFonts w:ascii="Times New Roman" w:eastAsia="Times New Roman" w:hAnsi="Times New Roman"/>
          <w:szCs w:val="24"/>
          <w:highlight w:val="yellow"/>
        </w:rPr>
      </w:pPr>
    </w:p>
    <w:p w:rsidR="00C9374D" w:rsidRPr="009444BF" w:rsidRDefault="00C9374D" w:rsidP="00C9374D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9444BF">
        <w:rPr>
          <w:rFonts w:ascii="Times New Roman" w:hAnsi="Times New Roman"/>
          <w:b/>
          <w:szCs w:val="24"/>
        </w:rPr>
        <w:t>Art. 2 – Obblighi del</w:t>
      </w:r>
      <w:r w:rsidR="00AE34D7">
        <w:rPr>
          <w:rFonts w:ascii="Times New Roman" w:hAnsi="Times New Roman"/>
          <w:b/>
          <w:szCs w:val="24"/>
        </w:rPr>
        <w:t xml:space="preserve"> fornitore</w:t>
      </w:r>
    </w:p>
    <w:p w:rsidR="00C9374D" w:rsidRPr="009444BF" w:rsidRDefault="00C9374D" w:rsidP="00C9374D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44BF">
        <w:rPr>
          <w:rFonts w:ascii="Times New Roman" w:hAnsi="Times New Roman"/>
          <w:sz w:val="24"/>
          <w:szCs w:val="24"/>
        </w:rPr>
        <w:t xml:space="preserve">Con l’accettazione del presente documento </w:t>
      </w:r>
      <w:r w:rsidR="00E004AD">
        <w:rPr>
          <w:rFonts w:ascii="Times New Roman" w:hAnsi="Times New Roman"/>
          <w:sz w:val="24"/>
          <w:szCs w:val="24"/>
        </w:rPr>
        <w:t>il fornitore</w:t>
      </w:r>
      <w:r w:rsidRPr="009444BF">
        <w:rPr>
          <w:rFonts w:ascii="Times New Roman" w:hAnsi="Times New Roman"/>
          <w:sz w:val="24"/>
          <w:szCs w:val="24"/>
        </w:rPr>
        <w:t>:</w:t>
      </w:r>
    </w:p>
    <w:p w:rsidR="00C9374D" w:rsidRPr="009444BF" w:rsidRDefault="005D3F71" w:rsidP="00C9374D">
      <w:pPr>
        <w:pStyle w:val="Paragrafoelenco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3F71">
        <w:rPr>
          <w:rFonts w:ascii="Times New Roman" w:hAnsi="Times New Roman"/>
          <w:sz w:val="24"/>
          <w:szCs w:val="24"/>
        </w:rPr>
        <w:t xml:space="preserve">si impegna a non influenzare il procedimento amministrativo diretto alla iscrizione nell’Albo Fornitori, a distorcere il contenuto della lettera di invito o di altro atto equipollente al fine di condizionare le modalità di scelta del fornitore da parte di ACI </w:t>
      </w:r>
      <w:r w:rsidR="00424079">
        <w:rPr>
          <w:rFonts w:ascii="Times New Roman" w:hAnsi="Times New Roman"/>
          <w:sz w:val="24"/>
          <w:szCs w:val="24"/>
        </w:rPr>
        <w:t>Global</w:t>
      </w:r>
      <w:r w:rsidRPr="005D3F71">
        <w:rPr>
          <w:rFonts w:ascii="Times New Roman" w:hAnsi="Times New Roman"/>
          <w:sz w:val="24"/>
          <w:szCs w:val="24"/>
        </w:rPr>
        <w:t>;</w:t>
      </w:r>
    </w:p>
    <w:p w:rsidR="00C9374D" w:rsidRPr="009444BF" w:rsidRDefault="005D3F71" w:rsidP="00C9374D">
      <w:pPr>
        <w:pStyle w:val="Paragrafoelenco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3F71">
        <w:rPr>
          <w:rFonts w:ascii="Times New Roman" w:hAnsi="Times New Roman"/>
          <w:sz w:val="24"/>
          <w:szCs w:val="24"/>
        </w:rPr>
        <w:t xml:space="preserve">si impegna a non corrispondere, né promettere di corrispondere ad alcuno - direttamente o tramite terzi, ivi compresi i soggetti collegati o controllati - somme di denaro o </w:t>
      </w:r>
      <w:proofErr w:type="spellStart"/>
      <w:r w:rsidRPr="005D3F71">
        <w:rPr>
          <w:rFonts w:ascii="Times New Roman" w:hAnsi="Times New Roman"/>
          <w:sz w:val="24"/>
          <w:szCs w:val="24"/>
        </w:rPr>
        <w:t>altra</w:t>
      </w:r>
      <w:proofErr w:type="spellEnd"/>
      <w:r w:rsidRPr="005D3F71">
        <w:rPr>
          <w:rFonts w:ascii="Times New Roman" w:hAnsi="Times New Roman"/>
          <w:sz w:val="24"/>
          <w:szCs w:val="24"/>
        </w:rPr>
        <w:t xml:space="preserve"> utilità finalizzate a facilitare l’iscrizione nell’Albo Fornitori, l’aggiudicazione e/o la gestione del contratto oggetto della fornitura;</w:t>
      </w:r>
    </w:p>
    <w:p w:rsidR="00C9374D" w:rsidRPr="009444BF" w:rsidRDefault="005D3F71" w:rsidP="00C9374D">
      <w:pPr>
        <w:pStyle w:val="Paragrafoelenco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3F71">
        <w:rPr>
          <w:rFonts w:ascii="Times New Roman" w:hAnsi="Times New Roman"/>
          <w:sz w:val="24"/>
          <w:szCs w:val="24"/>
        </w:rPr>
        <w:lastRenderedPageBreak/>
        <w:t>dichiara che non si accorderà con altri partecipanti alle procedure di gara per limitare con mezzi illeciti la concorrenza;</w:t>
      </w:r>
    </w:p>
    <w:p w:rsidR="00BA0C89" w:rsidRDefault="007F1E63" w:rsidP="00C9374D">
      <w:pPr>
        <w:pStyle w:val="Paragrafoelenco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D3F71" w:rsidRPr="005D3F71">
        <w:rPr>
          <w:rFonts w:ascii="Times New Roman" w:hAnsi="Times New Roman"/>
          <w:sz w:val="24"/>
          <w:szCs w:val="24"/>
        </w:rPr>
        <w:t xml:space="preserve">si impegna a segnalare al Responsabile Anticorruzione di ACI </w:t>
      </w:r>
      <w:r w:rsidR="00424079">
        <w:rPr>
          <w:rFonts w:ascii="Times New Roman" w:hAnsi="Times New Roman"/>
          <w:sz w:val="24"/>
          <w:szCs w:val="24"/>
        </w:rPr>
        <w:t>Global</w:t>
      </w:r>
      <w:r w:rsidR="005D3F71" w:rsidRPr="005D3F71">
        <w:rPr>
          <w:rFonts w:ascii="Times New Roman" w:hAnsi="Times New Roman"/>
          <w:sz w:val="24"/>
          <w:szCs w:val="24"/>
        </w:rPr>
        <w:t>, ai recapiti indicati all’art. 5 del presente Patto, qualsiasi tentativo di turbativa, irregolarità o distorsione nelle fasi di iscrizione nell’Albo Fornitori, di svolgimento della gara e/o durante l’esecuzione del contratto, da parte di chiunque possa influenzare le decisioni relative alla procedura di gara;</w:t>
      </w:r>
    </w:p>
    <w:p w:rsidR="00C9374D" w:rsidRPr="0062739E" w:rsidRDefault="00C9374D" w:rsidP="00C9374D">
      <w:pPr>
        <w:pStyle w:val="Paragrafoelenco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62739E">
        <w:rPr>
          <w:rFonts w:ascii="Times New Roman" w:hAnsi="Times New Roman"/>
          <w:sz w:val="24"/>
          <w:szCs w:val="24"/>
        </w:rPr>
        <w:t xml:space="preserve"> </w:t>
      </w:r>
      <w:r w:rsidR="005D3F71" w:rsidRPr="0062739E">
        <w:rPr>
          <w:rFonts w:ascii="Times New Roman" w:hAnsi="Times New Roman"/>
          <w:sz w:val="24"/>
          <w:szCs w:val="24"/>
        </w:rPr>
        <w:t xml:space="preserve">si impegna ad informare tutto il personale, di cui si avvarrà per l’esecuzione delle attività oggetto della fornitura, degli obblighi contenuti nel presente Patto. </w:t>
      </w:r>
    </w:p>
    <w:p w:rsidR="0062739E" w:rsidRPr="0062739E" w:rsidRDefault="0062739E" w:rsidP="0062739E">
      <w:pPr>
        <w:pStyle w:val="Paragrafoelenco"/>
        <w:spacing w:after="0" w:line="360" w:lineRule="auto"/>
        <w:ind w:left="284"/>
        <w:jc w:val="both"/>
        <w:rPr>
          <w:rFonts w:ascii="Times New Roman" w:hAnsi="Times New Roman"/>
          <w:szCs w:val="24"/>
        </w:rPr>
      </w:pPr>
    </w:p>
    <w:p w:rsidR="00C9374D" w:rsidRPr="009444BF" w:rsidRDefault="00C9374D" w:rsidP="00C9374D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9444BF">
        <w:rPr>
          <w:rFonts w:ascii="Times New Roman" w:hAnsi="Times New Roman"/>
          <w:b/>
          <w:szCs w:val="24"/>
        </w:rPr>
        <w:t xml:space="preserve">Art. 3 – Obblighi di ACI </w:t>
      </w:r>
      <w:r w:rsidR="003E3437">
        <w:rPr>
          <w:rFonts w:ascii="Times New Roman" w:hAnsi="Times New Roman"/>
          <w:b/>
          <w:szCs w:val="24"/>
        </w:rPr>
        <w:t>Global</w:t>
      </w:r>
      <w:r w:rsidRPr="009444BF">
        <w:rPr>
          <w:rFonts w:ascii="Times New Roman" w:hAnsi="Times New Roman"/>
          <w:b/>
          <w:szCs w:val="24"/>
        </w:rPr>
        <w:t xml:space="preserve"> </w:t>
      </w:r>
    </w:p>
    <w:p w:rsidR="00C9374D" w:rsidRPr="009444BF" w:rsidRDefault="00C9374D" w:rsidP="00C9374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</w:rPr>
      </w:pPr>
      <w:r w:rsidRPr="009444BF">
        <w:rPr>
          <w:rFonts w:ascii="Times New Roman" w:eastAsia="Times New Roman" w:hAnsi="Times New Roman"/>
          <w:szCs w:val="24"/>
        </w:rPr>
        <w:t xml:space="preserve">ACI </w:t>
      </w:r>
      <w:r w:rsidR="003E3437">
        <w:rPr>
          <w:rFonts w:ascii="Times New Roman" w:eastAsia="Times New Roman" w:hAnsi="Times New Roman"/>
          <w:szCs w:val="24"/>
        </w:rPr>
        <w:t>Global</w:t>
      </w:r>
      <w:r w:rsidRPr="009444BF">
        <w:rPr>
          <w:rFonts w:ascii="Times New Roman" w:eastAsia="Times New Roman" w:hAnsi="Times New Roman"/>
          <w:szCs w:val="24"/>
        </w:rPr>
        <w:t xml:space="preserve"> S.p.A.:</w:t>
      </w:r>
    </w:p>
    <w:p w:rsidR="00C9374D" w:rsidRPr="009444BF" w:rsidRDefault="00C9374D" w:rsidP="00C9374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</w:rPr>
      </w:pPr>
    </w:p>
    <w:p w:rsidR="00C9374D" w:rsidRPr="009444BF" w:rsidRDefault="00CE276A" w:rsidP="00C9374D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E276A">
        <w:rPr>
          <w:rFonts w:ascii="Times New Roman" w:hAnsi="Times New Roman"/>
          <w:sz w:val="24"/>
          <w:szCs w:val="24"/>
        </w:rPr>
        <w:t>si obbliga a rispettare i principi di lealtà, trasparenza e correttezza nonché le misure di prevenzione della corruzione inserite nel Piano triennale di prevenzione vigente;</w:t>
      </w:r>
    </w:p>
    <w:p w:rsidR="00C9374D" w:rsidRPr="009444BF" w:rsidRDefault="00440D38" w:rsidP="00C9374D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0D38">
        <w:rPr>
          <w:rFonts w:ascii="Times New Roman" w:hAnsi="Times New Roman"/>
          <w:sz w:val="24"/>
          <w:szCs w:val="24"/>
        </w:rPr>
        <w:t>si obbliga a non offrire, accettare o richiedere, direttamente o tramite terzi, somme di denaro o altre utilità per l’iscrizione nell’Albo Fornitori, l’assegnazione del contratto e la sua gestione</w:t>
      </w:r>
      <w:r w:rsidR="00C9374D" w:rsidRPr="009444BF">
        <w:rPr>
          <w:rFonts w:ascii="Times New Roman" w:hAnsi="Times New Roman"/>
          <w:sz w:val="24"/>
          <w:szCs w:val="24"/>
        </w:rPr>
        <w:t>;</w:t>
      </w:r>
    </w:p>
    <w:p w:rsidR="00C9374D" w:rsidRPr="009444BF" w:rsidRDefault="00BF75C6" w:rsidP="00C9374D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F75C6">
        <w:rPr>
          <w:rFonts w:ascii="Times New Roman" w:hAnsi="Times New Roman"/>
          <w:sz w:val="24"/>
          <w:szCs w:val="24"/>
        </w:rPr>
        <w:t>si impegna a portare a conoscenza dei suoi dipendenti e collaboratori del contenuto del presente Patto</w:t>
      </w:r>
      <w:r>
        <w:rPr>
          <w:rFonts w:ascii="Times New Roman" w:hAnsi="Times New Roman"/>
          <w:sz w:val="24"/>
          <w:szCs w:val="24"/>
        </w:rPr>
        <w:t>.</w:t>
      </w:r>
    </w:p>
    <w:p w:rsidR="00C9374D" w:rsidRPr="009444BF" w:rsidRDefault="00C9374D" w:rsidP="00C9374D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9444BF">
        <w:rPr>
          <w:rFonts w:ascii="Times New Roman" w:hAnsi="Times New Roman"/>
          <w:b/>
          <w:szCs w:val="24"/>
        </w:rPr>
        <w:t>Art. 4 – Violazione del Patto di Integrità</w:t>
      </w:r>
    </w:p>
    <w:p w:rsidR="00C9374D" w:rsidRPr="009444BF" w:rsidRDefault="00A5691D" w:rsidP="00C9374D">
      <w:pPr>
        <w:spacing w:line="360" w:lineRule="auto"/>
        <w:jc w:val="both"/>
        <w:rPr>
          <w:rFonts w:ascii="Times New Roman" w:hAnsi="Times New Roman"/>
          <w:szCs w:val="24"/>
        </w:rPr>
      </w:pPr>
      <w:r w:rsidRPr="00A5691D">
        <w:rPr>
          <w:rFonts w:ascii="Times New Roman" w:hAnsi="Times New Roman"/>
          <w:szCs w:val="24"/>
        </w:rPr>
        <w:t xml:space="preserve">Il fornitore prende atto e accetta che nel caso di mancato rispetto degli impegni assunti con il presente Patto, comunque accertato da ACI </w:t>
      </w:r>
      <w:r w:rsidR="0062739E">
        <w:rPr>
          <w:rFonts w:ascii="Times New Roman" w:hAnsi="Times New Roman"/>
          <w:szCs w:val="24"/>
        </w:rPr>
        <w:t>Global</w:t>
      </w:r>
      <w:r w:rsidRPr="00A5691D">
        <w:rPr>
          <w:rFonts w:ascii="Times New Roman" w:hAnsi="Times New Roman"/>
          <w:szCs w:val="24"/>
        </w:rPr>
        <w:t>, potranno essere applicate nei suoi confronti, tenuto conto della fase del procedimento, delle circostanze del caso concreto, nonché della gravità della condotta, una o più delle seguenti misure:</w:t>
      </w:r>
    </w:p>
    <w:p w:rsidR="00C9374D" w:rsidRPr="009444BF" w:rsidRDefault="00A5691D" w:rsidP="00C9374D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A5691D">
        <w:rPr>
          <w:rFonts w:ascii="Times New Roman" w:hAnsi="Times New Roman"/>
          <w:szCs w:val="24"/>
        </w:rPr>
        <w:t>mancata iscrizione nell’Albo Fornitori</w:t>
      </w:r>
      <w:r w:rsidR="00C9374D" w:rsidRPr="009444BF">
        <w:rPr>
          <w:rFonts w:ascii="Times New Roman" w:hAnsi="Times New Roman"/>
          <w:szCs w:val="24"/>
        </w:rPr>
        <w:t>;</w:t>
      </w:r>
    </w:p>
    <w:p w:rsidR="00C9374D" w:rsidRPr="009444BF" w:rsidRDefault="00A5691D" w:rsidP="00C9374D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A5691D">
        <w:rPr>
          <w:rFonts w:ascii="Times New Roman" w:hAnsi="Times New Roman"/>
          <w:szCs w:val="24"/>
        </w:rPr>
        <w:t>sospensione o revoca dell’iscrizione nell’Albo Fornitori</w:t>
      </w:r>
      <w:r w:rsidR="00C9374D" w:rsidRPr="009444BF">
        <w:rPr>
          <w:rFonts w:ascii="Times New Roman" w:hAnsi="Times New Roman"/>
          <w:szCs w:val="24"/>
        </w:rPr>
        <w:t>;</w:t>
      </w:r>
    </w:p>
    <w:p w:rsidR="00BE65FD" w:rsidRPr="00DB5107" w:rsidRDefault="00A5691D" w:rsidP="00BE65FD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DB5107">
        <w:rPr>
          <w:rFonts w:ascii="Times New Roman" w:hAnsi="Times New Roman"/>
          <w:szCs w:val="24"/>
        </w:rPr>
        <w:t>risoluzione ex art. 1456 c.c., previo inserimento di apposita clausola risolutiva espressa del contratto oggetto della fornitura</w:t>
      </w:r>
      <w:r w:rsidR="00DB5107">
        <w:rPr>
          <w:rFonts w:ascii="Times New Roman" w:hAnsi="Times New Roman"/>
          <w:szCs w:val="24"/>
        </w:rPr>
        <w:t>.</w:t>
      </w:r>
    </w:p>
    <w:p w:rsidR="006C0DE3" w:rsidRDefault="00B46C36" w:rsidP="00BE65FD">
      <w:pPr>
        <w:spacing w:line="360" w:lineRule="auto"/>
        <w:jc w:val="both"/>
        <w:rPr>
          <w:rFonts w:ascii="Times New Roman" w:hAnsi="Times New Roman"/>
          <w:szCs w:val="24"/>
        </w:rPr>
      </w:pPr>
      <w:r w:rsidRPr="00B46C36">
        <w:rPr>
          <w:rFonts w:ascii="Times New Roman" w:hAnsi="Times New Roman"/>
          <w:szCs w:val="24"/>
        </w:rPr>
        <w:t xml:space="preserve">In ogni caso, il fornitore prende atto che la fattispecie sarà segnalata al Responsabile Anticorruzione di ACI </w:t>
      </w:r>
      <w:r w:rsidR="0062739E">
        <w:rPr>
          <w:rFonts w:ascii="Times New Roman" w:hAnsi="Times New Roman"/>
          <w:szCs w:val="24"/>
        </w:rPr>
        <w:t>Global</w:t>
      </w:r>
      <w:r w:rsidRPr="00B46C36">
        <w:rPr>
          <w:rFonts w:ascii="Times New Roman" w:hAnsi="Times New Roman"/>
          <w:szCs w:val="24"/>
        </w:rPr>
        <w:t xml:space="preserve"> da parte del Responsabile unico del procedimento per gli adempimenti di propria competenza</w:t>
      </w:r>
      <w:r w:rsidR="00BE65FD">
        <w:rPr>
          <w:rFonts w:ascii="Times New Roman" w:hAnsi="Times New Roman"/>
          <w:szCs w:val="24"/>
        </w:rPr>
        <w:t>.</w:t>
      </w:r>
      <w:r w:rsidR="006C0DE3" w:rsidRPr="00BE65FD">
        <w:rPr>
          <w:rFonts w:ascii="Times New Roman" w:hAnsi="Times New Roman"/>
          <w:szCs w:val="24"/>
        </w:rPr>
        <w:t xml:space="preserve"> </w:t>
      </w:r>
    </w:p>
    <w:p w:rsidR="00DB5107" w:rsidRDefault="00DB5107" w:rsidP="00BE65FD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DB5107" w:rsidRPr="00BE65FD" w:rsidRDefault="00DB5107" w:rsidP="00BE65FD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C9374D" w:rsidRPr="009444BF" w:rsidRDefault="00C9374D" w:rsidP="00C9374D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C9374D" w:rsidRPr="009444BF" w:rsidRDefault="00C9374D" w:rsidP="00C9374D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9444BF">
        <w:rPr>
          <w:rFonts w:ascii="Times New Roman" w:hAnsi="Times New Roman"/>
          <w:b/>
          <w:szCs w:val="24"/>
        </w:rPr>
        <w:t>Art. 5 – Efficacia e durata del Patto di Integrità</w:t>
      </w:r>
    </w:p>
    <w:p w:rsidR="00C9374D" w:rsidRPr="009444BF" w:rsidRDefault="006E7BC6" w:rsidP="00C9374D">
      <w:pPr>
        <w:spacing w:line="360" w:lineRule="auto"/>
        <w:jc w:val="both"/>
        <w:rPr>
          <w:rFonts w:ascii="Times New Roman" w:hAnsi="Times New Roman"/>
          <w:szCs w:val="24"/>
        </w:rPr>
      </w:pPr>
      <w:r w:rsidRPr="006E7BC6">
        <w:rPr>
          <w:rFonts w:ascii="Times New Roman" w:hAnsi="Times New Roman"/>
          <w:szCs w:val="24"/>
        </w:rPr>
        <w:t>Il presente Patto di Integrità resterà in vigore durante il periodo di iscrizione nell’Albo Fornitori</w:t>
      </w:r>
      <w:bookmarkStart w:id="0" w:name="_GoBack"/>
      <w:bookmarkEnd w:id="0"/>
      <w:r w:rsidR="00C9374D" w:rsidRPr="009444BF">
        <w:rPr>
          <w:rFonts w:ascii="Times New Roman" w:hAnsi="Times New Roman"/>
          <w:szCs w:val="24"/>
        </w:rPr>
        <w:t>.</w:t>
      </w:r>
    </w:p>
    <w:p w:rsidR="00C9374D" w:rsidRPr="009444BF" w:rsidRDefault="00C9374D" w:rsidP="00C9374D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C9374D" w:rsidRPr="009444BF" w:rsidRDefault="00C9374D" w:rsidP="00C9374D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9444BF">
        <w:rPr>
          <w:rFonts w:ascii="Times New Roman" w:hAnsi="Times New Roman"/>
          <w:b/>
          <w:szCs w:val="24"/>
        </w:rPr>
        <w:t>Art. 6 – Comunicazioni</w:t>
      </w:r>
    </w:p>
    <w:p w:rsidR="00C9374D" w:rsidRPr="009444BF" w:rsidRDefault="006E7BC6" w:rsidP="00C9374D">
      <w:pPr>
        <w:spacing w:line="360" w:lineRule="auto"/>
        <w:jc w:val="both"/>
        <w:rPr>
          <w:rFonts w:ascii="Times New Roman" w:hAnsi="Times New Roman"/>
          <w:szCs w:val="24"/>
        </w:rPr>
      </w:pPr>
      <w:r w:rsidRPr="006E7BC6">
        <w:rPr>
          <w:rFonts w:ascii="Times New Roman" w:hAnsi="Times New Roman"/>
          <w:szCs w:val="24"/>
        </w:rPr>
        <w:t>Gli eventi corruttivi o altre fattispecie di illecito dovranno essere segnalati ad uno dei seguenti recapiti</w:t>
      </w:r>
      <w:r w:rsidR="00C9374D" w:rsidRPr="009444BF">
        <w:rPr>
          <w:rFonts w:ascii="Times New Roman" w:hAnsi="Times New Roman"/>
          <w:szCs w:val="24"/>
        </w:rPr>
        <w:t>:</w:t>
      </w:r>
    </w:p>
    <w:p w:rsidR="00C9374D" w:rsidRPr="009444BF" w:rsidRDefault="00C9374D" w:rsidP="00C9374D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9444BF">
        <w:rPr>
          <w:rFonts w:ascii="Times New Roman" w:hAnsi="Times New Roman"/>
          <w:szCs w:val="24"/>
        </w:rPr>
        <w:t xml:space="preserve">all’indirizzo e-mail del Responsabile Anticorruzione: </w:t>
      </w:r>
      <w:r w:rsidR="005077B0" w:rsidRPr="005077B0">
        <w:rPr>
          <w:rFonts w:ascii="Times New Roman" w:hAnsi="Times New Roman"/>
          <w:szCs w:val="24"/>
        </w:rPr>
        <w:t>vincenzo.attinarpct@aciglobal.it</w:t>
      </w:r>
    </w:p>
    <w:p w:rsidR="00C9374D" w:rsidRPr="009444BF" w:rsidRDefault="00C9374D" w:rsidP="009444BF">
      <w:pPr>
        <w:numPr>
          <w:ilvl w:val="0"/>
          <w:numId w:val="18"/>
        </w:numPr>
        <w:spacing w:line="360" w:lineRule="auto"/>
        <w:ind w:left="567" w:hanging="207"/>
        <w:jc w:val="both"/>
        <w:rPr>
          <w:rFonts w:ascii="Times New Roman" w:hAnsi="Times New Roman"/>
          <w:szCs w:val="24"/>
        </w:rPr>
      </w:pPr>
      <w:r w:rsidRPr="009444BF">
        <w:rPr>
          <w:rFonts w:ascii="Times New Roman" w:hAnsi="Times New Roman"/>
          <w:szCs w:val="24"/>
        </w:rPr>
        <w:t>direttamente al Responsabile Anticorruzione: Dott</w:t>
      </w:r>
      <w:r w:rsidR="005077B0">
        <w:rPr>
          <w:rFonts w:ascii="Times New Roman" w:hAnsi="Times New Roman"/>
          <w:szCs w:val="24"/>
        </w:rPr>
        <w:t xml:space="preserve">. Vincenzo </w:t>
      </w:r>
      <w:proofErr w:type="spellStart"/>
      <w:r w:rsidR="005077B0">
        <w:rPr>
          <w:rFonts w:ascii="Times New Roman" w:hAnsi="Times New Roman"/>
          <w:szCs w:val="24"/>
        </w:rPr>
        <w:t>Attinà</w:t>
      </w:r>
      <w:proofErr w:type="spellEnd"/>
      <w:r w:rsidRPr="009444BF">
        <w:rPr>
          <w:rFonts w:ascii="Times New Roman" w:hAnsi="Times New Roman"/>
          <w:szCs w:val="24"/>
        </w:rPr>
        <w:t xml:space="preserve"> presso ACI </w:t>
      </w:r>
      <w:r w:rsidR="003E3437">
        <w:rPr>
          <w:rFonts w:ascii="Times New Roman" w:hAnsi="Times New Roman"/>
          <w:szCs w:val="24"/>
        </w:rPr>
        <w:t>Global</w:t>
      </w:r>
      <w:r w:rsidRPr="009444BF">
        <w:rPr>
          <w:rFonts w:ascii="Times New Roman" w:hAnsi="Times New Roman"/>
          <w:szCs w:val="24"/>
        </w:rPr>
        <w:t xml:space="preserve"> S.p.A., Via </w:t>
      </w:r>
      <w:r w:rsidR="005077B0">
        <w:rPr>
          <w:rFonts w:ascii="Times New Roman" w:hAnsi="Times New Roman"/>
          <w:szCs w:val="24"/>
        </w:rPr>
        <w:t>S. Cannizzaro 83/A</w:t>
      </w:r>
      <w:r w:rsidRPr="009444BF">
        <w:rPr>
          <w:rFonts w:ascii="Times New Roman" w:hAnsi="Times New Roman"/>
          <w:szCs w:val="24"/>
        </w:rPr>
        <w:t xml:space="preserve"> – 001</w:t>
      </w:r>
      <w:r w:rsidR="005077B0">
        <w:rPr>
          <w:rFonts w:ascii="Times New Roman" w:hAnsi="Times New Roman"/>
          <w:szCs w:val="24"/>
        </w:rPr>
        <w:t>56</w:t>
      </w:r>
      <w:r w:rsidRPr="009444BF">
        <w:rPr>
          <w:rFonts w:ascii="Times New Roman" w:hAnsi="Times New Roman"/>
          <w:szCs w:val="24"/>
        </w:rPr>
        <w:t xml:space="preserve"> Roma</w:t>
      </w:r>
      <w:r w:rsidR="005077B0">
        <w:rPr>
          <w:rFonts w:ascii="Times New Roman" w:hAnsi="Times New Roman"/>
          <w:szCs w:val="24"/>
        </w:rPr>
        <w:t>.</w:t>
      </w:r>
    </w:p>
    <w:p w:rsidR="00C9374D" w:rsidRPr="009444BF" w:rsidRDefault="00C9374D" w:rsidP="00C9374D">
      <w:pPr>
        <w:rPr>
          <w:rFonts w:ascii="Times New Roman" w:hAnsi="Times New Roman"/>
          <w:szCs w:val="24"/>
        </w:rPr>
      </w:pPr>
      <w:r w:rsidRPr="009444BF">
        <w:rPr>
          <w:rFonts w:ascii="Times New Roman" w:hAnsi="Times New Roman"/>
          <w:szCs w:val="24"/>
        </w:rPr>
        <w:t xml:space="preserve"> </w:t>
      </w:r>
    </w:p>
    <w:p w:rsidR="00C9374D" w:rsidRPr="009444BF" w:rsidRDefault="00C9374D" w:rsidP="00C9374D">
      <w:pPr>
        <w:rPr>
          <w:rFonts w:ascii="Times New Roman" w:hAnsi="Times New Roman"/>
          <w:szCs w:val="24"/>
        </w:rPr>
      </w:pPr>
      <w:r w:rsidRPr="009444BF">
        <w:rPr>
          <w:rFonts w:ascii="Times New Roman" w:hAnsi="Times New Roman"/>
          <w:szCs w:val="24"/>
        </w:rPr>
        <w:t xml:space="preserve">Data, ______________ </w:t>
      </w:r>
    </w:p>
    <w:p w:rsidR="00C9374D" w:rsidRPr="009444BF" w:rsidRDefault="00C9374D" w:rsidP="00C9374D">
      <w:pPr>
        <w:jc w:val="center"/>
        <w:rPr>
          <w:rFonts w:ascii="Times New Roman" w:hAnsi="Times New Roman"/>
          <w:szCs w:val="24"/>
        </w:rPr>
      </w:pPr>
      <w:r w:rsidRPr="009444BF">
        <w:rPr>
          <w:rFonts w:ascii="Times New Roman" w:hAnsi="Times New Roman"/>
          <w:szCs w:val="24"/>
        </w:rPr>
        <w:t xml:space="preserve">                                                                                             Il Legale Rappresentante</w:t>
      </w:r>
    </w:p>
    <w:p w:rsidR="00C9374D" w:rsidRDefault="00C9374D" w:rsidP="00C9374D">
      <w:pPr>
        <w:ind w:left="4248" w:firstLine="708"/>
        <w:jc w:val="center"/>
        <w:rPr>
          <w:rFonts w:ascii="Times New Roman" w:hAnsi="Times New Roman"/>
          <w:szCs w:val="24"/>
        </w:rPr>
      </w:pPr>
      <w:r w:rsidRPr="009444BF">
        <w:rPr>
          <w:rFonts w:ascii="Times New Roman" w:hAnsi="Times New Roman"/>
          <w:szCs w:val="24"/>
        </w:rPr>
        <w:t xml:space="preserve">                    (</w:t>
      </w:r>
      <w:r w:rsidRPr="009444BF">
        <w:rPr>
          <w:rFonts w:ascii="Times New Roman" w:hAnsi="Times New Roman"/>
          <w:i/>
          <w:szCs w:val="24"/>
        </w:rPr>
        <w:t>timbro e firma</w:t>
      </w:r>
      <w:r w:rsidRPr="009444BF">
        <w:rPr>
          <w:rFonts w:ascii="Times New Roman" w:hAnsi="Times New Roman"/>
          <w:szCs w:val="24"/>
        </w:rPr>
        <w:t>)</w:t>
      </w:r>
    </w:p>
    <w:p w:rsidR="002965B9" w:rsidRDefault="002965B9" w:rsidP="00C9374D">
      <w:pPr>
        <w:ind w:left="4248" w:firstLine="708"/>
        <w:jc w:val="center"/>
        <w:rPr>
          <w:rFonts w:ascii="Times New Roman" w:hAnsi="Times New Roman"/>
          <w:szCs w:val="24"/>
        </w:rPr>
      </w:pPr>
    </w:p>
    <w:p w:rsidR="002965B9" w:rsidRDefault="002965B9" w:rsidP="00C9374D">
      <w:pPr>
        <w:ind w:left="4248" w:firstLine="708"/>
        <w:jc w:val="center"/>
        <w:rPr>
          <w:rFonts w:ascii="Times New Roman" w:hAnsi="Times New Roman"/>
          <w:szCs w:val="24"/>
        </w:rPr>
      </w:pPr>
    </w:p>
    <w:p w:rsidR="002965B9" w:rsidRDefault="002965B9" w:rsidP="00C9374D">
      <w:pPr>
        <w:ind w:left="4248" w:firstLine="708"/>
        <w:jc w:val="center"/>
        <w:rPr>
          <w:rFonts w:ascii="Times New Roman" w:hAnsi="Times New Roman"/>
          <w:szCs w:val="24"/>
        </w:rPr>
      </w:pPr>
    </w:p>
    <w:p w:rsidR="002965B9" w:rsidRDefault="002965B9" w:rsidP="00C9374D">
      <w:pPr>
        <w:ind w:left="4248" w:firstLine="708"/>
        <w:jc w:val="center"/>
        <w:rPr>
          <w:rFonts w:ascii="Times New Roman" w:hAnsi="Times New Roman"/>
          <w:szCs w:val="24"/>
        </w:rPr>
      </w:pPr>
    </w:p>
    <w:p w:rsidR="002965B9" w:rsidRDefault="002965B9" w:rsidP="00C9374D">
      <w:pPr>
        <w:ind w:left="4248" w:firstLine="708"/>
        <w:jc w:val="center"/>
        <w:rPr>
          <w:rFonts w:ascii="Times New Roman" w:hAnsi="Times New Roman"/>
          <w:szCs w:val="24"/>
        </w:rPr>
      </w:pPr>
    </w:p>
    <w:p w:rsidR="002965B9" w:rsidRDefault="002965B9" w:rsidP="00C9374D">
      <w:pPr>
        <w:ind w:left="4248" w:firstLine="708"/>
        <w:jc w:val="center"/>
        <w:rPr>
          <w:rFonts w:ascii="Times New Roman" w:hAnsi="Times New Roman"/>
          <w:szCs w:val="24"/>
        </w:rPr>
      </w:pPr>
    </w:p>
    <w:p w:rsidR="002965B9" w:rsidRDefault="002965B9" w:rsidP="00C9374D">
      <w:pPr>
        <w:ind w:left="4248" w:firstLine="708"/>
        <w:jc w:val="center"/>
        <w:rPr>
          <w:rFonts w:ascii="Times New Roman" w:hAnsi="Times New Roman"/>
          <w:szCs w:val="24"/>
        </w:rPr>
      </w:pPr>
    </w:p>
    <w:p w:rsidR="002965B9" w:rsidRDefault="002965B9" w:rsidP="00C9374D">
      <w:pPr>
        <w:ind w:left="4248" w:firstLine="708"/>
        <w:jc w:val="center"/>
        <w:rPr>
          <w:rFonts w:ascii="Times New Roman" w:hAnsi="Times New Roman"/>
          <w:szCs w:val="24"/>
        </w:rPr>
      </w:pPr>
    </w:p>
    <w:p w:rsidR="002965B9" w:rsidRDefault="002965B9" w:rsidP="00C9374D">
      <w:pPr>
        <w:ind w:left="4248" w:firstLine="708"/>
        <w:jc w:val="center"/>
        <w:rPr>
          <w:rFonts w:ascii="Times New Roman" w:hAnsi="Times New Roman"/>
          <w:szCs w:val="24"/>
        </w:rPr>
      </w:pPr>
    </w:p>
    <w:p w:rsidR="002965B9" w:rsidRDefault="002965B9" w:rsidP="00C9374D">
      <w:pPr>
        <w:ind w:left="4248" w:firstLine="708"/>
        <w:jc w:val="center"/>
        <w:rPr>
          <w:rFonts w:ascii="Times New Roman" w:hAnsi="Times New Roman"/>
          <w:szCs w:val="24"/>
        </w:rPr>
      </w:pPr>
    </w:p>
    <w:p w:rsidR="002965B9" w:rsidRDefault="002965B9" w:rsidP="00C9374D">
      <w:pPr>
        <w:ind w:left="4248" w:firstLine="708"/>
        <w:jc w:val="center"/>
        <w:rPr>
          <w:rFonts w:ascii="Times New Roman" w:hAnsi="Times New Roman"/>
          <w:szCs w:val="24"/>
        </w:rPr>
      </w:pPr>
    </w:p>
    <w:p w:rsidR="002965B9" w:rsidRDefault="002965B9" w:rsidP="00C9374D">
      <w:pPr>
        <w:ind w:left="4248" w:firstLine="708"/>
        <w:jc w:val="center"/>
        <w:rPr>
          <w:rFonts w:ascii="Times New Roman" w:hAnsi="Times New Roman"/>
          <w:szCs w:val="24"/>
        </w:rPr>
      </w:pPr>
    </w:p>
    <w:p w:rsidR="002965B9" w:rsidRDefault="002965B9" w:rsidP="00C9374D">
      <w:pPr>
        <w:ind w:left="4248" w:firstLine="708"/>
        <w:jc w:val="center"/>
        <w:rPr>
          <w:rFonts w:ascii="Times New Roman" w:hAnsi="Times New Roman"/>
          <w:szCs w:val="24"/>
        </w:rPr>
      </w:pPr>
    </w:p>
    <w:p w:rsidR="002965B9" w:rsidRDefault="002965B9" w:rsidP="00C9374D">
      <w:pPr>
        <w:ind w:left="4248" w:firstLine="708"/>
        <w:jc w:val="center"/>
        <w:rPr>
          <w:rFonts w:ascii="Times New Roman" w:hAnsi="Times New Roman"/>
          <w:szCs w:val="24"/>
        </w:rPr>
      </w:pPr>
    </w:p>
    <w:p w:rsidR="002965B9" w:rsidRDefault="002965B9" w:rsidP="00C9374D">
      <w:pPr>
        <w:ind w:left="4248" w:firstLine="708"/>
        <w:jc w:val="center"/>
        <w:rPr>
          <w:rFonts w:ascii="Times New Roman" w:hAnsi="Times New Roman"/>
          <w:szCs w:val="24"/>
        </w:rPr>
      </w:pPr>
    </w:p>
    <w:p w:rsidR="002965B9" w:rsidRDefault="002965B9" w:rsidP="00C9374D">
      <w:pPr>
        <w:ind w:left="4248" w:firstLine="708"/>
        <w:jc w:val="center"/>
        <w:rPr>
          <w:rFonts w:ascii="Times New Roman" w:hAnsi="Times New Roman"/>
          <w:szCs w:val="24"/>
        </w:rPr>
      </w:pPr>
    </w:p>
    <w:p w:rsidR="002965B9" w:rsidRDefault="002965B9" w:rsidP="00C9374D">
      <w:pPr>
        <w:ind w:left="4248" w:firstLine="708"/>
        <w:jc w:val="center"/>
        <w:rPr>
          <w:rFonts w:ascii="Times New Roman" w:hAnsi="Times New Roman"/>
          <w:szCs w:val="24"/>
        </w:rPr>
      </w:pPr>
    </w:p>
    <w:p w:rsidR="00542B0A" w:rsidRDefault="00542B0A" w:rsidP="00C9374D">
      <w:pPr>
        <w:ind w:left="4248" w:firstLine="708"/>
        <w:jc w:val="center"/>
        <w:rPr>
          <w:rFonts w:ascii="Times New Roman" w:hAnsi="Times New Roman"/>
          <w:szCs w:val="24"/>
        </w:rPr>
      </w:pPr>
    </w:p>
    <w:p w:rsidR="00542B0A" w:rsidRDefault="00542B0A" w:rsidP="00C9374D">
      <w:pPr>
        <w:ind w:left="4248" w:firstLine="708"/>
        <w:jc w:val="center"/>
        <w:rPr>
          <w:rFonts w:ascii="Times New Roman" w:hAnsi="Times New Roman"/>
          <w:szCs w:val="24"/>
        </w:rPr>
      </w:pPr>
    </w:p>
    <w:p w:rsidR="00542B0A" w:rsidRDefault="00542B0A" w:rsidP="00C9374D">
      <w:pPr>
        <w:ind w:left="4248" w:firstLine="708"/>
        <w:jc w:val="center"/>
        <w:rPr>
          <w:rFonts w:ascii="Times New Roman" w:hAnsi="Times New Roman"/>
          <w:szCs w:val="24"/>
        </w:rPr>
      </w:pPr>
    </w:p>
    <w:p w:rsidR="00542B0A" w:rsidRDefault="00542B0A" w:rsidP="00C9374D">
      <w:pPr>
        <w:ind w:left="4248" w:firstLine="708"/>
        <w:jc w:val="center"/>
        <w:rPr>
          <w:rFonts w:ascii="Times New Roman" w:hAnsi="Times New Roman"/>
          <w:szCs w:val="24"/>
        </w:rPr>
      </w:pPr>
    </w:p>
    <w:p w:rsidR="00542B0A" w:rsidRDefault="00542B0A" w:rsidP="00C9374D">
      <w:pPr>
        <w:ind w:left="4248" w:firstLine="708"/>
        <w:jc w:val="center"/>
        <w:rPr>
          <w:rFonts w:ascii="Times New Roman" w:hAnsi="Times New Roman"/>
          <w:szCs w:val="24"/>
        </w:rPr>
      </w:pPr>
    </w:p>
    <w:p w:rsidR="00542B0A" w:rsidRDefault="00542B0A" w:rsidP="00C9374D">
      <w:pPr>
        <w:ind w:left="4248" w:firstLine="708"/>
        <w:jc w:val="center"/>
        <w:rPr>
          <w:rFonts w:ascii="Times New Roman" w:hAnsi="Times New Roman"/>
          <w:szCs w:val="24"/>
        </w:rPr>
      </w:pPr>
    </w:p>
    <w:p w:rsidR="00542B0A" w:rsidRDefault="00542B0A" w:rsidP="00C9374D">
      <w:pPr>
        <w:ind w:left="4248" w:firstLine="708"/>
        <w:jc w:val="center"/>
        <w:rPr>
          <w:rFonts w:ascii="Times New Roman" w:hAnsi="Times New Roman"/>
          <w:szCs w:val="24"/>
        </w:rPr>
      </w:pPr>
    </w:p>
    <w:p w:rsidR="00542B0A" w:rsidRDefault="00542B0A" w:rsidP="00C9374D">
      <w:pPr>
        <w:ind w:left="4248" w:firstLine="708"/>
        <w:jc w:val="center"/>
        <w:rPr>
          <w:rFonts w:ascii="Times New Roman" w:hAnsi="Times New Roman"/>
          <w:szCs w:val="24"/>
        </w:rPr>
      </w:pPr>
    </w:p>
    <w:p w:rsidR="00542B0A" w:rsidRDefault="00542B0A" w:rsidP="00C9374D">
      <w:pPr>
        <w:ind w:left="4248" w:firstLine="708"/>
        <w:jc w:val="center"/>
        <w:rPr>
          <w:rFonts w:ascii="Times New Roman" w:hAnsi="Times New Roman"/>
          <w:szCs w:val="24"/>
        </w:rPr>
      </w:pPr>
    </w:p>
    <w:p w:rsidR="00542B0A" w:rsidRDefault="00542B0A" w:rsidP="00C9374D">
      <w:pPr>
        <w:ind w:left="4248" w:firstLine="708"/>
        <w:jc w:val="center"/>
        <w:rPr>
          <w:rFonts w:ascii="Times New Roman" w:hAnsi="Times New Roman"/>
          <w:szCs w:val="24"/>
        </w:rPr>
      </w:pPr>
    </w:p>
    <w:p w:rsidR="00542B0A" w:rsidRDefault="00542B0A" w:rsidP="00C9374D">
      <w:pPr>
        <w:ind w:left="4248" w:firstLine="708"/>
        <w:jc w:val="center"/>
        <w:rPr>
          <w:rFonts w:ascii="Times New Roman" w:hAnsi="Times New Roman"/>
          <w:szCs w:val="24"/>
        </w:rPr>
      </w:pPr>
    </w:p>
    <w:p w:rsidR="00542B0A" w:rsidRDefault="00542B0A" w:rsidP="00C9374D">
      <w:pPr>
        <w:ind w:left="4248" w:firstLine="708"/>
        <w:jc w:val="center"/>
        <w:rPr>
          <w:rFonts w:ascii="Times New Roman" w:hAnsi="Times New Roman"/>
          <w:szCs w:val="24"/>
        </w:rPr>
      </w:pPr>
    </w:p>
    <w:p w:rsidR="00542B0A" w:rsidRDefault="00542B0A" w:rsidP="00C9374D">
      <w:pPr>
        <w:ind w:left="4248" w:firstLine="708"/>
        <w:jc w:val="center"/>
        <w:rPr>
          <w:rFonts w:ascii="Times New Roman" w:hAnsi="Times New Roman"/>
          <w:szCs w:val="24"/>
        </w:rPr>
      </w:pPr>
    </w:p>
    <w:p w:rsidR="00542B0A" w:rsidRDefault="00542B0A" w:rsidP="00C9374D">
      <w:pPr>
        <w:ind w:left="4248" w:firstLine="708"/>
        <w:jc w:val="center"/>
        <w:rPr>
          <w:rFonts w:ascii="Times New Roman" w:hAnsi="Times New Roman"/>
          <w:szCs w:val="24"/>
        </w:rPr>
      </w:pPr>
    </w:p>
    <w:p w:rsidR="002965B9" w:rsidRDefault="002965B9" w:rsidP="00C9374D">
      <w:pPr>
        <w:ind w:left="4248" w:firstLine="708"/>
        <w:jc w:val="center"/>
        <w:rPr>
          <w:rFonts w:ascii="Times New Roman" w:hAnsi="Times New Roman"/>
          <w:szCs w:val="24"/>
        </w:rPr>
      </w:pPr>
    </w:p>
    <w:p w:rsidR="002965B9" w:rsidRDefault="002965B9" w:rsidP="00C9374D">
      <w:pPr>
        <w:ind w:left="4248" w:firstLine="708"/>
        <w:jc w:val="center"/>
        <w:rPr>
          <w:rFonts w:ascii="Times New Roman" w:hAnsi="Times New Roman"/>
          <w:szCs w:val="24"/>
        </w:rPr>
      </w:pPr>
    </w:p>
    <w:p w:rsidR="002965B9" w:rsidRPr="009444BF" w:rsidRDefault="002965B9" w:rsidP="002965B9">
      <w:pPr>
        <w:tabs>
          <w:tab w:val="left" w:pos="2352"/>
        </w:tabs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Fac-simile</w:t>
      </w:r>
    </w:p>
    <w:p w:rsidR="002965B9" w:rsidRPr="009444BF" w:rsidRDefault="002965B9" w:rsidP="002965B9">
      <w:pPr>
        <w:tabs>
          <w:tab w:val="left" w:pos="2352"/>
        </w:tabs>
        <w:rPr>
          <w:rFonts w:ascii="Times New Roman" w:hAnsi="Times New Roman"/>
          <w:szCs w:val="24"/>
        </w:rPr>
      </w:pPr>
    </w:p>
    <w:p w:rsidR="002965B9" w:rsidRPr="009444BF" w:rsidRDefault="002965B9" w:rsidP="002965B9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9444BF">
        <w:rPr>
          <w:rFonts w:ascii="Times New Roman" w:hAnsi="Times New Roman"/>
          <w:b/>
          <w:szCs w:val="24"/>
        </w:rPr>
        <w:t xml:space="preserve">ADESIONE AL PATTO DI INTEGRITA’ DI ACI </w:t>
      </w:r>
      <w:r>
        <w:rPr>
          <w:rFonts w:ascii="Times New Roman" w:hAnsi="Times New Roman"/>
          <w:b/>
          <w:szCs w:val="24"/>
        </w:rPr>
        <w:t>GLOBAL</w:t>
      </w:r>
      <w:r w:rsidRPr="009444BF">
        <w:rPr>
          <w:rFonts w:ascii="Times New Roman" w:hAnsi="Times New Roman"/>
          <w:b/>
          <w:szCs w:val="24"/>
        </w:rPr>
        <w:t xml:space="preserve"> S.P.A.</w:t>
      </w:r>
    </w:p>
    <w:p w:rsidR="002965B9" w:rsidRPr="009444BF" w:rsidRDefault="002965B9" w:rsidP="002965B9">
      <w:pPr>
        <w:spacing w:line="360" w:lineRule="auto"/>
        <w:ind w:left="284"/>
        <w:jc w:val="both"/>
        <w:rPr>
          <w:rFonts w:ascii="Times New Roman" w:eastAsia="Times New Roman" w:hAnsi="Times New Roman"/>
          <w:szCs w:val="24"/>
        </w:rPr>
      </w:pPr>
    </w:p>
    <w:p w:rsidR="002965B9" w:rsidRPr="009444BF" w:rsidRDefault="002965B9" w:rsidP="002965B9">
      <w:pPr>
        <w:spacing w:line="360" w:lineRule="auto"/>
        <w:ind w:left="284"/>
        <w:jc w:val="both"/>
        <w:rPr>
          <w:rFonts w:ascii="Times New Roman" w:eastAsia="Times New Roman" w:hAnsi="Times New Roman"/>
          <w:szCs w:val="24"/>
        </w:rPr>
      </w:pPr>
      <w:r w:rsidRPr="009444BF">
        <w:rPr>
          <w:rFonts w:ascii="Times New Roman" w:eastAsia="Times New Roman" w:hAnsi="Times New Roman"/>
          <w:szCs w:val="24"/>
        </w:rPr>
        <w:t>Relativo alla Gara codice CIG ______________</w:t>
      </w:r>
    </w:p>
    <w:p w:rsidR="002965B9" w:rsidRPr="009444BF" w:rsidRDefault="002965B9" w:rsidP="002965B9">
      <w:pPr>
        <w:spacing w:line="360" w:lineRule="auto"/>
        <w:ind w:left="284"/>
        <w:jc w:val="both"/>
        <w:rPr>
          <w:rFonts w:ascii="Times New Roman" w:hAnsi="Times New Roman"/>
          <w:szCs w:val="24"/>
        </w:rPr>
      </w:pPr>
    </w:p>
    <w:p w:rsidR="002965B9" w:rsidRPr="009444BF" w:rsidRDefault="002965B9" w:rsidP="002965B9">
      <w:pPr>
        <w:spacing w:line="360" w:lineRule="auto"/>
        <w:ind w:left="284"/>
        <w:jc w:val="both"/>
        <w:rPr>
          <w:rFonts w:ascii="Times New Roman" w:hAnsi="Times New Roman"/>
          <w:b/>
          <w:szCs w:val="24"/>
        </w:rPr>
      </w:pPr>
      <w:r w:rsidRPr="009444BF">
        <w:rPr>
          <w:rFonts w:ascii="Times New Roman" w:hAnsi="Times New Roman"/>
          <w:szCs w:val="24"/>
        </w:rPr>
        <w:t xml:space="preserve">La Società __________________, con sede legale in ____________________ Codice Fiscale e Partita IVA n. _______________, in persona di _________________  in qualità di __________________________ (di seguito per brevità </w:t>
      </w:r>
      <w:r w:rsidRPr="009444BF">
        <w:rPr>
          <w:rFonts w:ascii="Times New Roman" w:hAnsi="Times New Roman"/>
          <w:b/>
          <w:szCs w:val="24"/>
        </w:rPr>
        <w:t>operatore</w:t>
      </w:r>
      <w:r w:rsidRPr="009444BF">
        <w:rPr>
          <w:rFonts w:ascii="Times New Roman" w:hAnsi="Times New Roman"/>
          <w:szCs w:val="24"/>
        </w:rPr>
        <w:t>)</w:t>
      </w:r>
    </w:p>
    <w:p w:rsidR="002965B9" w:rsidRPr="009444BF" w:rsidRDefault="002965B9" w:rsidP="002965B9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2965B9" w:rsidRPr="009444BF" w:rsidRDefault="002965B9" w:rsidP="002965B9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9444BF">
        <w:rPr>
          <w:rFonts w:ascii="Times New Roman" w:hAnsi="Times New Roman"/>
          <w:b/>
          <w:szCs w:val="24"/>
        </w:rPr>
        <w:t>Premesso</w:t>
      </w:r>
    </w:p>
    <w:p w:rsidR="002965B9" w:rsidRPr="009444BF" w:rsidRDefault="002965B9" w:rsidP="00542B0A">
      <w:pPr>
        <w:pStyle w:val="Paragrafoelenco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444BF">
        <w:rPr>
          <w:rFonts w:ascii="Times New Roman" w:hAnsi="Times New Roman"/>
          <w:sz w:val="24"/>
          <w:szCs w:val="24"/>
        </w:rPr>
        <w:t xml:space="preserve">che il presente Patto di Integrità deve essere obbligatoriamente presentato da ciascun partecipante alle procedure di affidamento di servizi, forniture e lavori indette da ACI </w:t>
      </w:r>
      <w:r>
        <w:rPr>
          <w:rFonts w:ascii="Times New Roman" w:hAnsi="Times New Roman"/>
          <w:sz w:val="24"/>
          <w:szCs w:val="24"/>
        </w:rPr>
        <w:t>Global</w:t>
      </w:r>
      <w:r w:rsidRPr="009444BF">
        <w:rPr>
          <w:rFonts w:ascii="Times New Roman" w:hAnsi="Times New Roman"/>
          <w:sz w:val="24"/>
          <w:szCs w:val="24"/>
        </w:rPr>
        <w:t xml:space="preserve"> ed esso costituisce parte integrante e sostanziale dei documenti di gara. </w:t>
      </w:r>
    </w:p>
    <w:p w:rsidR="002965B9" w:rsidRPr="009444BF" w:rsidRDefault="002965B9" w:rsidP="00542B0A">
      <w:pPr>
        <w:pStyle w:val="Paragrafoelenco"/>
        <w:numPr>
          <w:ilvl w:val="0"/>
          <w:numId w:val="25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444BF">
        <w:rPr>
          <w:rFonts w:ascii="Times New Roman" w:hAnsi="Times New Roman"/>
          <w:sz w:val="24"/>
          <w:szCs w:val="24"/>
        </w:rPr>
        <w:t xml:space="preserve">che esso </w:t>
      </w:r>
      <w:r>
        <w:rPr>
          <w:rFonts w:ascii="Times New Roman" w:hAnsi="Times New Roman"/>
          <w:sz w:val="24"/>
          <w:szCs w:val="24"/>
        </w:rPr>
        <w:t>potrà</w:t>
      </w:r>
      <w:r w:rsidRPr="009444BF">
        <w:rPr>
          <w:rFonts w:ascii="Times New Roman" w:hAnsi="Times New Roman"/>
          <w:sz w:val="24"/>
          <w:szCs w:val="24"/>
        </w:rPr>
        <w:t xml:space="preserve"> essere </w:t>
      </w:r>
      <w:r>
        <w:rPr>
          <w:rFonts w:ascii="Times New Roman" w:hAnsi="Times New Roman"/>
          <w:sz w:val="24"/>
          <w:szCs w:val="24"/>
        </w:rPr>
        <w:t>richiesto</w:t>
      </w:r>
      <w:r w:rsidRPr="009444BF">
        <w:rPr>
          <w:rFonts w:ascii="Times New Roman" w:hAnsi="Times New Roman"/>
          <w:sz w:val="24"/>
          <w:szCs w:val="24"/>
        </w:rPr>
        <w:t xml:space="preserve"> al momento della presentazione delle offerte oppure della sottoscrizione del contratto ovvero della accettazione delle richieste di acquisto.</w:t>
      </w:r>
    </w:p>
    <w:p w:rsidR="002965B9" w:rsidRPr="009444BF" w:rsidRDefault="002965B9" w:rsidP="00542B0A">
      <w:pPr>
        <w:pStyle w:val="Paragrafoelenco"/>
        <w:numPr>
          <w:ilvl w:val="0"/>
          <w:numId w:val="25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444BF">
        <w:rPr>
          <w:rFonts w:ascii="Times New Roman" w:hAnsi="Times New Roman"/>
          <w:sz w:val="24"/>
          <w:szCs w:val="24"/>
        </w:rPr>
        <w:t>che la mancata adesione al Patto di Integrità, con la sua integrale accettazione e sottoscrizione, comporterà l’esclusione automatica dalla gara</w:t>
      </w:r>
      <w:r>
        <w:rPr>
          <w:rFonts w:ascii="Times New Roman" w:hAnsi="Times New Roman"/>
          <w:sz w:val="24"/>
          <w:szCs w:val="24"/>
        </w:rPr>
        <w:t xml:space="preserve"> e/o il mancato affidamento della fornitura</w:t>
      </w:r>
      <w:r w:rsidRPr="009444BF">
        <w:rPr>
          <w:rFonts w:ascii="Times New Roman" w:hAnsi="Times New Roman"/>
          <w:sz w:val="24"/>
          <w:szCs w:val="24"/>
        </w:rPr>
        <w:t>.</w:t>
      </w:r>
    </w:p>
    <w:p w:rsidR="002965B9" w:rsidRPr="009444BF" w:rsidRDefault="002965B9" w:rsidP="002965B9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9444BF">
        <w:rPr>
          <w:rFonts w:ascii="Times New Roman" w:hAnsi="Times New Roman"/>
          <w:b/>
          <w:szCs w:val="24"/>
        </w:rPr>
        <w:t xml:space="preserve">Art. 1 –Ambito di applicazione </w:t>
      </w:r>
    </w:p>
    <w:p w:rsidR="002965B9" w:rsidRPr="009444BF" w:rsidRDefault="002965B9" w:rsidP="002965B9">
      <w:pPr>
        <w:spacing w:line="360" w:lineRule="auto"/>
        <w:jc w:val="both"/>
        <w:rPr>
          <w:rFonts w:ascii="Times New Roman" w:eastAsia="Times New Roman" w:hAnsi="Times New Roman"/>
          <w:szCs w:val="24"/>
        </w:rPr>
      </w:pPr>
      <w:r w:rsidRPr="009444BF">
        <w:rPr>
          <w:rFonts w:ascii="Times New Roman" w:eastAsia="Times New Roman" w:hAnsi="Times New Roman"/>
          <w:szCs w:val="24"/>
        </w:rPr>
        <w:t xml:space="preserve">Il Patto d’Integrità stabilisce l’obbligo reciproco che si instaura tra ACI </w:t>
      </w:r>
      <w:r>
        <w:rPr>
          <w:rFonts w:ascii="Times New Roman" w:eastAsia="Times New Roman" w:hAnsi="Times New Roman"/>
          <w:szCs w:val="24"/>
        </w:rPr>
        <w:t>Global</w:t>
      </w:r>
      <w:r w:rsidRPr="009444BF">
        <w:rPr>
          <w:rFonts w:ascii="Times New Roman" w:eastAsia="Times New Roman" w:hAnsi="Times New Roman"/>
          <w:szCs w:val="24"/>
        </w:rPr>
        <w:t xml:space="preserve"> e i fornitori economici di improntare i propri comportamenti ai principi di lealtà, trasparenza e correttezza, nonché l’espresso impegno, in funzione di prevenzione della corruzione, di non offrire, accettare o richiedere somme di denaro o qualsiasi altra ricompensa, vantaggio o beneficio al fine dell’assegnazione del contratto e/o al fine di distorcerne la sua corretta esecuzione.</w:t>
      </w:r>
    </w:p>
    <w:p w:rsidR="002965B9" w:rsidRPr="009444BF" w:rsidRDefault="002965B9" w:rsidP="002965B9">
      <w:pPr>
        <w:spacing w:line="360" w:lineRule="auto"/>
        <w:ind w:left="284" w:hanging="284"/>
        <w:jc w:val="both"/>
        <w:rPr>
          <w:rFonts w:ascii="Times New Roman" w:eastAsia="Times New Roman" w:hAnsi="Times New Roman"/>
          <w:szCs w:val="24"/>
          <w:highlight w:val="yellow"/>
        </w:rPr>
      </w:pPr>
    </w:p>
    <w:p w:rsidR="002965B9" w:rsidRPr="009444BF" w:rsidRDefault="002965B9" w:rsidP="002965B9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9444BF">
        <w:rPr>
          <w:rFonts w:ascii="Times New Roman" w:hAnsi="Times New Roman"/>
          <w:b/>
          <w:szCs w:val="24"/>
        </w:rPr>
        <w:t>Art. 2 – Obblighi dell’operatore</w:t>
      </w:r>
    </w:p>
    <w:p w:rsidR="002965B9" w:rsidRPr="009444BF" w:rsidRDefault="002965B9" w:rsidP="002965B9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44BF">
        <w:rPr>
          <w:rFonts w:ascii="Times New Roman" w:hAnsi="Times New Roman"/>
          <w:sz w:val="24"/>
          <w:szCs w:val="24"/>
        </w:rPr>
        <w:t>Con l’accettazione del presente documento l’operatore:</w:t>
      </w:r>
    </w:p>
    <w:p w:rsidR="002965B9" w:rsidRPr="009444BF" w:rsidRDefault="002965B9" w:rsidP="00123F00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444BF">
        <w:rPr>
          <w:rFonts w:ascii="Times New Roman" w:hAnsi="Times New Roman"/>
          <w:sz w:val="24"/>
          <w:szCs w:val="24"/>
        </w:rPr>
        <w:t xml:space="preserve">dichiara di non aver influenzato </w:t>
      </w:r>
      <w:r>
        <w:rPr>
          <w:rFonts w:ascii="Times New Roman" w:hAnsi="Times New Roman"/>
          <w:sz w:val="24"/>
          <w:szCs w:val="24"/>
        </w:rPr>
        <w:t xml:space="preserve">e/o di influenzare </w:t>
      </w:r>
      <w:r w:rsidRPr="009444BF">
        <w:rPr>
          <w:rFonts w:ascii="Times New Roman" w:hAnsi="Times New Roman"/>
          <w:sz w:val="24"/>
          <w:szCs w:val="24"/>
        </w:rPr>
        <w:t>il procedimento amministrativo diretto a distorcere il contenuto del bando</w:t>
      </w:r>
      <w:r>
        <w:rPr>
          <w:rFonts w:ascii="Times New Roman" w:hAnsi="Times New Roman"/>
          <w:sz w:val="24"/>
          <w:szCs w:val="24"/>
        </w:rPr>
        <w:t>, della richiesta di offerta</w:t>
      </w:r>
      <w:r w:rsidRPr="009444BF">
        <w:rPr>
          <w:rFonts w:ascii="Times New Roman" w:hAnsi="Times New Roman"/>
          <w:sz w:val="24"/>
          <w:szCs w:val="24"/>
        </w:rPr>
        <w:t xml:space="preserve"> o di altro atto equipollente al fine di condizionare le modalità di scelta del contraente da parte di ACI </w:t>
      </w:r>
      <w:r>
        <w:rPr>
          <w:rFonts w:ascii="Times New Roman" w:hAnsi="Times New Roman"/>
          <w:sz w:val="24"/>
          <w:szCs w:val="24"/>
        </w:rPr>
        <w:t>Global</w:t>
      </w:r>
      <w:r w:rsidRPr="009444BF">
        <w:rPr>
          <w:rFonts w:ascii="Times New Roman" w:hAnsi="Times New Roman"/>
          <w:sz w:val="24"/>
          <w:szCs w:val="24"/>
        </w:rPr>
        <w:t>;</w:t>
      </w:r>
    </w:p>
    <w:p w:rsidR="002965B9" w:rsidRPr="009444BF" w:rsidRDefault="002965B9" w:rsidP="00123F00">
      <w:pPr>
        <w:pStyle w:val="Paragrafoelenco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444BF">
        <w:rPr>
          <w:rFonts w:ascii="Times New Roman" w:hAnsi="Times New Roman"/>
          <w:sz w:val="24"/>
          <w:szCs w:val="24"/>
        </w:rPr>
        <w:t xml:space="preserve">dichiara di non aver corrisposto ad alcuno, né promesso di corrispondere ad alcuno – e si impegna a non corrispondere, né promettere di corrispondere ad alcuno - direttamente o tramite terzi, ivi compresi i soggetti collegati o controllati - somme di denaro o </w:t>
      </w:r>
      <w:proofErr w:type="spellStart"/>
      <w:r w:rsidRPr="009444BF">
        <w:rPr>
          <w:rFonts w:ascii="Times New Roman" w:hAnsi="Times New Roman"/>
          <w:sz w:val="24"/>
          <w:szCs w:val="24"/>
        </w:rPr>
        <w:t>altra</w:t>
      </w:r>
      <w:proofErr w:type="spellEnd"/>
      <w:r w:rsidRPr="009444BF">
        <w:rPr>
          <w:rFonts w:ascii="Times New Roman" w:hAnsi="Times New Roman"/>
          <w:sz w:val="24"/>
          <w:szCs w:val="24"/>
        </w:rPr>
        <w:t xml:space="preserve"> utilità finalizzate a facilitare l’aggiudicazione e/o la gestione del contratto;</w:t>
      </w:r>
    </w:p>
    <w:p w:rsidR="002965B9" w:rsidRPr="009444BF" w:rsidRDefault="002965B9" w:rsidP="00123F00">
      <w:pPr>
        <w:pStyle w:val="Paragrafoelenco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444BF">
        <w:rPr>
          <w:rFonts w:ascii="Times New Roman" w:hAnsi="Times New Roman"/>
          <w:sz w:val="24"/>
          <w:szCs w:val="24"/>
        </w:rPr>
        <w:t xml:space="preserve">dichiara che non si è accordato e non si accorderà </w:t>
      </w:r>
      <w:r>
        <w:rPr>
          <w:rFonts w:ascii="Times New Roman" w:hAnsi="Times New Roman"/>
          <w:sz w:val="24"/>
          <w:szCs w:val="24"/>
        </w:rPr>
        <w:t xml:space="preserve">in futuro </w:t>
      </w:r>
      <w:r w:rsidRPr="009444BF">
        <w:rPr>
          <w:rFonts w:ascii="Times New Roman" w:hAnsi="Times New Roman"/>
          <w:sz w:val="24"/>
          <w:szCs w:val="24"/>
        </w:rPr>
        <w:t>con altri partecipanti alla procedura per limitare con mezzi illeciti la concorrenza;</w:t>
      </w:r>
    </w:p>
    <w:p w:rsidR="002965B9" w:rsidRDefault="002965B9" w:rsidP="00123F00">
      <w:pPr>
        <w:pStyle w:val="Paragrafoelenco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dichiara che nelle fasi di svolgimento della gara non ha riscontrato</w:t>
      </w:r>
      <w:r w:rsidRPr="009444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alcun</w:t>
      </w:r>
      <w:r w:rsidRPr="009444BF">
        <w:rPr>
          <w:rFonts w:ascii="Times New Roman" w:hAnsi="Times New Roman"/>
          <w:sz w:val="24"/>
          <w:szCs w:val="24"/>
        </w:rPr>
        <w:t xml:space="preserve"> tentativo di turbativa, irregolarità o distorsione</w:t>
      </w:r>
      <w:r>
        <w:rPr>
          <w:rFonts w:ascii="Times New Roman" w:hAnsi="Times New Roman"/>
          <w:sz w:val="24"/>
          <w:szCs w:val="24"/>
        </w:rPr>
        <w:t>;</w:t>
      </w:r>
    </w:p>
    <w:p w:rsidR="002965B9" w:rsidRPr="009444BF" w:rsidRDefault="002965B9" w:rsidP="00123F00">
      <w:pPr>
        <w:pStyle w:val="Paragrafoelenco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444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si </w:t>
      </w:r>
      <w:r w:rsidRPr="009444BF">
        <w:rPr>
          <w:rFonts w:ascii="Times New Roman" w:hAnsi="Times New Roman"/>
          <w:sz w:val="24"/>
          <w:szCs w:val="24"/>
        </w:rPr>
        <w:t xml:space="preserve">impegna a segnalare al Responsabile Anticorruzione di ACI </w:t>
      </w:r>
      <w:r>
        <w:rPr>
          <w:rFonts w:ascii="Times New Roman" w:hAnsi="Times New Roman"/>
          <w:sz w:val="24"/>
          <w:szCs w:val="24"/>
        </w:rPr>
        <w:t>Global</w:t>
      </w:r>
      <w:r w:rsidRPr="009444BF">
        <w:rPr>
          <w:rFonts w:ascii="Times New Roman" w:hAnsi="Times New Roman"/>
          <w:sz w:val="24"/>
          <w:szCs w:val="24"/>
        </w:rPr>
        <w:t xml:space="preserve"> qualsiasi tentativo di turbativa, irregolarità o distorsione </w:t>
      </w:r>
      <w:r>
        <w:rPr>
          <w:rFonts w:ascii="Times New Roman" w:hAnsi="Times New Roman"/>
          <w:sz w:val="24"/>
          <w:szCs w:val="24"/>
        </w:rPr>
        <w:t xml:space="preserve">dovesse verificarsi </w:t>
      </w:r>
      <w:r w:rsidRPr="009444BF">
        <w:rPr>
          <w:rFonts w:ascii="Times New Roman" w:hAnsi="Times New Roman"/>
          <w:sz w:val="24"/>
          <w:szCs w:val="24"/>
        </w:rPr>
        <w:t>durante l’esecuzione del contratto da parte di chiunque possa influenzare le decisioni;</w:t>
      </w:r>
    </w:p>
    <w:p w:rsidR="002965B9" w:rsidRPr="009444BF" w:rsidRDefault="002965B9" w:rsidP="00123F00">
      <w:pPr>
        <w:pStyle w:val="Paragrafoelenco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444BF">
        <w:rPr>
          <w:rFonts w:ascii="Times New Roman" w:hAnsi="Times New Roman"/>
          <w:sz w:val="24"/>
          <w:szCs w:val="24"/>
        </w:rPr>
        <w:t xml:space="preserve">si impegna ad informare il </w:t>
      </w:r>
      <w:r>
        <w:rPr>
          <w:rFonts w:ascii="Times New Roman" w:hAnsi="Times New Roman"/>
          <w:sz w:val="24"/>
          <w:szCs w:val="24"/>
        </w:rPr>
        <w:t xml:space="preserve">proprio </w:t>
      </w:r>
      <w:r w:rsidRPr="009444BF">
        <w:rPr>
          <w:rFonts w:ascii="Times New Roman" w:hAnsi="Times New Roman"/>
          <w:sz w:val="24"/>
          <w:szCs w:val="24"/>
        </w:rPr>
        <w:t>personale, di cui si avvale per l’esecuzione delle attività oggetto dell’affidamento, degli obblighi contenuti nel presente Patto.</w:t>
      </w:r>
    </w:p>
    <w:p w:rsidR="002965B9" w:rsidRPr="009444BF" w:rsidRDefault="002965B9" w:rsidP="002965B9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2965B9" w:rsidRPr="009444BF" w:rsidRDefault="002965B9" w:rsidP="002965B9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9444BF">
        <w:rPr>
          <w:rFonts w:ascii="Times New Roman" w:hAnsi="Times New Roman"/>
          <w:b/>
          <w:szCs w:val="24"/>
        </w:rPr>
        <w:t xml:space="preserve">Art. 3 – Obblighi di ACI </w:t>
      </w:r>
      <w:r>
        <w:rPr>
          <w:rFonts w:ascii="Times New Roman" w:hAnsi="Times New Roman"/>
          <w:b/>
          <w:szCs w:val="24"/>
        </w:rPr>
        <w:t>Global</w:t>
      </w:r>
      <w:r w:rsidRPr="009444BF">
        <w:rPr>
          <w:rFonts w:ascii="Times New Roman" w:hAnsi="Times New Roman"/>
          <w:b/>
          <w:szCs w:val="24"/>
        </w:rPr>
        <w:t xml:space="preserve"> </w:t>
      </w:r>
    </w:p>
    <w:p w:rsidR="002965B9" w:rsidRPr="009444BF" w:rsidRDefault="002965B9" w:rsidP="002965B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</w:rPr>
      </w:pPr>
      <w:r w:rsidRPr="009444BF">
        <w:rPr>
          <w:rFonts w:ascii="Times New Roman" w:eastAsia="Times New Roman" w:hAnsi="Times New Roman"/>
          <w:szCs w:val="24"/>
        </w:rPr>
        <w:t xml:space="preserve">ACI </w:t>
      </w:r>
      <w:r>
        <w:rPr>
          <w:rFonts w:ascii="Times New Roman" w:eastAsia="Times New Roman" w:hAnsi="Times New Roman"/>
          <w:szCs w:val="24"/>
        </w:rPr>
        <w:t>Global</w:t>
      </w:r>
      <w:r w:rsidRPr="009444BF">
        <w:rPr>
          <w:rFonts w:ascii="Times New Roman" w:eastAsia="Times New Roman" w:hAnsi="Times New Roman"/>
          <w:szCs w:val="24"/>
        </w:rPr>
        <w:t xml:space="preserve"> S.p.A.:</w:t>
      </w:r>
    </w:p>
    <w:p w:rsidR="002965B9" w:rsidRPr="009444BF" w:rsidRDefault="002965B9" w:rsidP="002965B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</w:rPr>
      </w:pPr>
    </w:p>
    <w:p w:rsidR="002965B9" w:rsidRPr="009444BF" w:rsidRDefault="002965B9" w:rsidP="00E73D19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444BF">
        <w:rPr>
          <w:rFonts w:ascii="Times New Roman" w:hAnsi="Times New Roman"/>
          <w:sz w:val="24"/>
          <w:szCs w:val="24"/>
        </w:rPr>
        <w:t>si obbliga a rispettare i principi di lealtà, trasparenza e correttezza nonché le misure di prevenzione della corruzione inserite nel Piano triennale di prevenzione vigente;</w:t>
      </w:r>
    </w:p>
    <w:p w:rsidR="002965B9" w:rsidRPr="009444BF" w:rsidRDefault="002965B9" w:rsidP="00E73D19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444BF">
        <w:rPr>
          <w:rFonts w:ascii="Times New Roman" w:hAnsi="Times New Roman"/>
          <w:sz w:val="24"/>
          <w:szCs w:val="24"/>
        </w:rPr>
        <w:t>si obbliga a non offrire, accettare o richiedere, direttamente o tramite terzi, somme di denaro o altre utilità al fine dell’assegnazione del contratto e/o al fine di distorcerne la relativa corretta esecuzione;</w:t>
      </w:r>
    </w:p>
    <w:p w:rsidR="002965B9" w:rsidRPr="009444BF" w:rsidRDefault="002965B9" w:rsidP="00E73D19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444BF">
        <w:rPr>
          <w:rFonts w:ascii="Times New Roman" w:hAnsi="Times New Roman"/>
          <w:sz w:val="24"/>
          <w:szCs w:val="24"/>
        </w:rPr>
        <w:t>si impegna a far sottoscrivere ai componenti della Commissione di gara</w:t>
      </w:r>
      <w:r>
        <w:rPr>
          <w:rFonts w:ascii="Times New Roman" w:hAnsi="Times New Roman"/>
          <w:sz w:val="24"/>
          <w:szCs w:val="24"/>
        </w:rPr>
        <w:t>, laddove prevista,</w:t>
      </w:r>
      <w:r w:rsidRPr="009444BF">
        <w:rPr>
          <w:rFonts w:ascii="Times New Roman" w:hAnsi="Times New Roman"/>
          <w:sz w:val="24"/>
          <w:szCs w:val="24"/>
        </w:rPr>
        <w:t xml:space="preserve"> la dichiarazione di assenza di cause di incompatibilità e </w:t>
      </w:r>
      <w:proofErr w:type="spellStart"/>
      <w:r w:rsidRPr="009444BF">
        <w:rPr>
          <w:rFonts w:ascii="Times New Roman" w:hAnsi="Times New Roman"/>
          <w:sz w:val="24"/>
          <w:szCs w:val="24"/>
        </w:rPr>
        <w:t>inconferibilità</w:t>
      </w:r>
      <w:proofErr w:type="spellEnd"/>
      <w:r w:rsidRPr="009444BF">
        <w:rPr>
          <w:rFonts w:ascii="Times New Roman" w:hAnsi="Times New Roman"/>
          <w:sz w:val="24"/>
          <w:szCs w:val="24"/>
        </w:rPr>
        <w:t xml:space="preserve"> di incarichi;</w:t>
      </w:r>
    </w:p>
    <w:p w:rsidR="002965B9" w:rsidRPr="009444BF" w:rsidRDefault="002965B9" w:rsidP="00E73D19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444BF">
        <w:rPr>
          <w:rFonts w:ascii="Times New Roman" w:hAnsi="Times New Roman"/>
          <w:sz w:val="24"/>
          <w:szCs w:val="24"/>
        </w:rPr>
        <w:t>si impegna a portare a conoscenza dei suoi dipendenti e collaboratori del contenuto del presente Patto.</w:t>
      </w:r>
    </w:p>
    <w:p w:rsidR="002965B9" w:rsidRPr="009444BF" w:rsidRDefault="002965B9" w:rsidP="002965B9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9444BF">
        <w:rPr>
          <w:rFonts w:ascii="Times New Roman" w:hAnsi="Times New Roman"/>
          <w:b/>
          <w:szCs w:val="24"/>
        </w:rPr>
        <w:t>Art. 4 – Violazione del Patto di Integrità</w:t>
      </w:r>
    </w:p>
    <w:p w:rsidR="002965B9" w:rsidRPr="009444BF" w:rsidRDefault="002965B9" w:rsidP="002965B9">
      <w:pPr>
        <w:spacing w:line="360" w:lineRule="auto"/>
        <w:jc w:val="both"/>
        <w:rPr>
          <w:rFonts w:ascii="Times New Roman" w:hAnsi="Times New Roman"/>
          <w:szCs w:val="24"/>
        </w:rPr>
      </w:pPr>
      <w:r w:rsidRPr="009444BF">
        <w:rPr>
          <w:rFonts w:ascii="Times New Roman" w:hAnsi="Times New Roman"/>
          <w:szCs w:val="24"/>
        </w:rPr>
        <w:t xml:space="preserve">L’operatore prende atto e accetta che nel caso di mancato rispetto degli impegni assunti con il presente Patto, comunque accertato da ACI </w:t>
      </w:r>
      <w:r>
        <w:rPr>
          <w:rFonts w:ascii="Times New Roman" w:hAnsi="Times New Roman"/>
          <w:szCs w:val="24"/>
        </w:rPr>
        <w:t>Global</w:t>
      </w:r>
      <w:r w:rsidRPr="009444BF">
        <w:rPr>
          <w:rFonts w:ascii="Times New Roman" w:hAnsi="Times New Roman"/>
          <w:szCs w:val="24"/>
        </w:rPr>
        <w:t>, potranno essere applicate nei suoi confronti, tenuto conto della fase del procedimento, delle circostanze del caso concreto, nonché della gravità della condotta, una o più delle seguenti misure:</w:t>
      </w:r>
    </w:p>
    <w:p w:rsidR="002965B9" w:rsidRPr="009444BF" w:rsidRDefault="002965B9" w:rsidP="00E73D19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9444BF">
        <w:rPr>
          <w:rFonts w:ascii="Times New Roman" w:hAnsi="Times New Roman"/>
          <w:szCs w:val="24"/>
        </w:rPr>
        <w:t>risoluzione ex art. 1456 c.c. previo inserimento di apposita clausola risolutiva espressa del contratto;</w:t>
      </w:r>
    </w:p>
    <w:p w:rsidR="002965B9" w:rsidRPr="009444BF" w:rsidRDefault="002965B9" w:rsidP="00E73D19">
      <w:pPr>
        <w:numPr>
          <w:ilvl w:val="0"/>
          <w:numId w:val="28"/>
        </w:numPr>
        <w:spacing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9444BF">
        <w:rPr>
          <w:rFonts w:ascii="Times New Roman" w:hAnsi="Times New Roman"/>
          <w:szCs w:val="24"/>
        </w:rPr>
        <w:t>escussione della cauzione provvisoria;</w:t>
      </w:r>
    </w:p>
    <w:p w:rsidR="002965B9" w:rsidRPr="009444BF" w:rsidRDefault="002965B9" w:rsidP="00E73D19">
      <w:pPr>
        <w:numPr>
          <w:ilvl w:val="0"/>
          <w:numId w:val="28"/>
        </w:numPr>
        <w:spacing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9444BF">
        <w:rPr>
          <w:rFonts w:ascii="Times New Roman" w:hAnsi="Times New Roman"/>
          <w:szCs w:val="24"/>
        </w:rPr>
        <w:t>escussione della cauzione definitiva;</w:t>
      </w:r>
    </w:p>
    <w:p w:rsidR="002965B9" w:rsidRDefault="002965B9" w:rsidP="00E73D19">
      <w:pPr>
        <w:numPr>
          <w:ilvl w:val="0"/>
          <w:numId w:val="28"/>
        </w:numPr>
        <w:spacing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9444BF">
        <w:rPr>
          <w:rFonts w:ascii="Times New Roman" w:hAnsi="Times New Roman"/>
          <w:szCs w:val="24"/>
        </w:rPr>
        <w:t>esclusione dalla gara</w:t>
      </w:r>
      <w:r>
        <w:rPr>
          <w:rFonts w:ascii="Times New Roman" w:hAnsi="Times New Roman"/>
          <w:szCs w:val="24"/>
        </w:rPr>
        <w:t>;</w:t>
      </w:r>
    </w:p>
    <w:p w:rsidR="002965B9" w:rsidRDefault="002965B9" w:rsidP="002965B9">
      <w:pPr>
        <w:spacing w:line="360" w:lineRule="auto"/>
        <w:ind w:left="284"/>
        <w:jc w:val="both"/>
        <w:rPr>
          <w:rFonts w:ascii="Times New Roman" w:hAnsi="Times New Roman"/>
          <w:szCs w:val="24"/>
        </w:rPr>
      </w:pPr>
    </w:p>
    <w:p w:rsidR="002965B9" w:rsidRPr="00BE65FD" w:rsidRDefault="002965B9" w:rsidP="002965B9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 ogni caso, l’operatore prende atto che la fattispecie sarà segnalata </w:t>
      </w:r>
      <w:r w:rsidRPr="00BE65FD">
        <w:rPr>
          <w:rFonts w:ascii="Times New Roman" w:hAnsi="Times New Roman"/>
          <w:szCs w:val="24"/>
        </w:rPr>
        <w:t xml:space="preserve">al Responsabile Anticorruzione di ACI </w:t>
      </w:r>
      <w:r>
        <w:rPr>
          <w:rFonts w:ascii="Times New Roman" w:hAnsi="Times New Roman"/>
          <w:szCs w:val="24"/>
        </w:rPr>
        <w:t>Global</w:t>
      </w:r>
      <w:r w:rsidRPr="00BE65FD">
        <w:rPr>
          <w:rFonts w:ascii="Times New Roman" w:hAnsi="Times New Roman"/>
          <w:szCs w:val="24"/>
        </w:rPr>
        <w:t xml:space="preserve"> da parte del Responsabile unico del procedimento per </w:t>
      </w:r>
      <w:r>
        <w:rPr>
          <w:rFonts w:ascii="Times New Roman" w:hAnsi="Times New Roman"/>
          <w:szCs w:val="24"/>
        </w:rPr>
        <w:t>gli adempimenti di propria competenza.</w:t>
      </w:r>
      <w:r w:rsidRPr="00BE65FD">
        <w:rPr>
          <w:rFonts w:ascii="Times New Roman" w:hAnsi="Times New Roman"/>
          <w:szCs w:val="24"/>
        </w:rPr>
        <w:t xml:space="preserve"> </w:t>
      </w:r>
    </w:p>
    <w:p w:rsidR="002965B9" w:rsidRPr="009444BF" w:rsidRDefault="002965B9" w:rsidP="002965B9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2965B9" w:rsidRPr="009444BF" w:rsidRDefault="002965B9" w:rsidP="002965B9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9444BF">
        <w:rPr>
          <w:rFonts w:ascii="Times New Roman" w:hAnsi="Times New Roman"/>
          <w:b/>
          <w:szCs w:val="24"/>
        </w:rPr>
        <w:t>Art. 5 – Efficacia e durata del Patto di Integrità</w:t>
      </w:r>
    </w:p>
    <w:p w:rsidR="002965B9" w:rsidRPr="009444BF" w:rsidRDefault="002965B9" w:rsidP="002965B9">
      <w:pPr>
        <w:spacing w:line="360" w:lineRule="auto"/>
        <w:jc w:val="both"/>
        <w:rPr>
          <w:rFonts w:ascii="Times New Roman" w:hAnsi="Times New Roman"/>
          <w:szCs w:val="24"/>
        </w:rPr>
      </w:pPr>
      <w:r w:rsidRPr="009444BF">
        <w:rPr>
          <w:rFonts w:ascii="Times New Roman" w:hAnsi="Times New Roman"/>
          <w:szCs w:val="24"/>
        </w:rPr>
        <w:t>Il presente Patto di Integrità per appalti di servizi, forniture e lavori resterà in vigore fino alla completa esecuzione del contratto affidato a seguito della procedura di affidamento.</w:t>
      </w:r>
    </w:p>
    <w:p w:rsidR="002965B9" w:rsidRPr="009444BF" w:rsidRDefault="002965B9" w:rsidP="002965B9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2965B9" w:rsidRPr="009444BF" w:rsidRDefault="002965B9" w:rsidP="002965B9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9444BF">
        <w:rPr>
          <w:rFonts w:ascii="Times New Roman" w:hAnsi="Times New Roman"/>
          <w:b/>
          <w:szCs w:val="24"/>
        </w:rPr>
        <w:t>Art. 6 – Comunicazioni</w:t>
      </w:r>
    </w:p>
    <w:p w:rsidR="002965B9" w:rsidRPr="009444BF" w:rsidRDefault="002965B9" w:rsidP="002965B9">
      <w:pPr>
        <w:spacing w:line="360" w:lineRule="auto"/>
        <w:jc w:val="both"/>
        <w:rPr>
          <w:rFonts w:ascii="Times New Roman" w:hAnsi="Times New Roman"/>
          <w:szCs w:val="24"/>
        </w:rPr>
      </w:pPr>
      <w:r w:rsidRPr="009444BF">
        <w:rPr>
          <w:rFonts w:ascii="Times New Roman" w:hAnsi="Times New Roman"/>
          <w:szCs w:val="24"/>
        </w:rPr>
        <w:t>Gli eventi corruttivi o altre fattispecie di illecito dovranno essere segnalati ad uno dei seguenti recapiti:</w:t>
      </w:r>
    </w:p>
    <w:p w:rsidR="002965B9" w:rsidRPr="009444BF" w:rsidRDefault="002965B9" w:rsidP="002965B9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9444BF">
        <w:rPr>
          <w:rFonts w:ascii="Times New Roman" w:hAnsi="Times New Roman"/>
          <w:szCs w:val="24"/>
        </w:rPr>
        <w:t xml:space="preserve">all’indirizzo e-mail del Responsabile Anticorruzione: </w:t>
      </w:r>
      <w:r w:rsidRPr="005077B0">
        <w:rPr>
          <w:rFonts w:ascii="Times New Roman" w:hAnsi="Times New Roman"/>
          <w:szCs w:val="24"/>
        </w:rPr>
        <w:t>vincenzo.attinarpct@aciglobal.it</w:t>
      </w:r>
    </w:p>
    <w:p w:rsidR="002965B9" w:rsidRPr="009444BF" w:rsidRDefault="002965B9" w:rsidP="002965B9">
      <w:pPr>
        <w:numPr>
          <w:ilvl w:val="0"/>
          <w:numId w:val="18"/>
        </w:numPr>
        <w:spacing w:line="360" w:lineRule="auto"/>
        <w:ind w:left="567" w:hanging="207"/>
        <w:jc w:val="both"/>
        <w:rPr>
          <w:rFonts w:ascii="Times New Roman" w:hAnsi="Times New Roman"/>
          <w:szCs w:val="24"/>
        </w:rPr>
      </w:pPr>
      <w:r w:rsidRPr="009444BF">
        <w:rPr>
          <w:rFonts w:ascii="Times New Roman" w:hAnsi="Times New Roman"/>
          <w:szCs w:val="24"/>
        </w:rPr>
        <w:t>direttamente al Responsabile Anticorruzione: Dott</w:t>
      </w:r>
      <w:r>
        <w:rPr>
          <w:rFonts w:ascii="Times New Roman" w:hAnsi="Times New Roman"/>
          <w:szCs w:val="24"/>
        </w:rPr>
        <w:t xml:space="preserve">. Vincenzo </w:t>
      </w:r>
      <w:proofErr w:type="spellStart"/>
      <w:r>
        <w:rPr>
          <w:rFonts w:ascii="Times New Roman" w:hAnsi="Times New Roman"/>
          <w:szCs w:val="24"/>
        </w:rPr>
        <w:t>Attinà</w:t>
      </w:r>
      <w:proofErr w:type="spellEnd"/>
      <w:r w:rsidRPr="009444BF">
        <w:rPr>
          <w:rFonts w:ascii="Times New Roman" w:hAnsi="Times New Roman"/>
          <w:szCs w:val="24"/>
        </w:rPr>
        <w:t xml:space="preserve"> presso ACI </w:t>
      </w:r>
      <w:r>
        <w:rPr>
          <w:rFonts w:ascii="Times New Roman" w:hAnsi="Times New Roman"/>
          <w:szCs w:val="24"/>
        </w:rPr>
        <w:t>Global</w:t>
      </w:r>
      <w:r w:rsidRPr="009444BF">
        <w:rPr>
          <w:rFonts w:ascii="Times New Roman" w:hAnsi="Times New Roman"/>
          <w:szCs w:val="24"/>
        </w:rPr>
        <w:t xml:space="preserve"> S.p.A., Via </w:t>
      </w:r>
      <w:r>
        <w:rPr>
          <w:rFonts w:ascii="Times New Roman" w:hAnsi="Times New Roman"/>
          <w:szCs w:val="24"/>
        </w:rPr>
        <w:t>S. Cannizzaro 83/A</w:t>
      </w:r>
      <w:r w:rsidRPr="009444BF">
        <w:rPr>
          <w:rFonts w:ascii="Times New Roman" w:hAnsi="Times New Roman"/>
          <w:szCs w:val="24"/>
        </w:rPr>
        <w:t xml:space="preserve"> – 001</w:t>
      </w:r>
      <w:r>
        <w:rPr>
          <w:rFonts w:ascii="Times New Roman" w:hAnsi="Times New Roman"/>
          <w:szCs w:val="24"/>
        </w:rPr>
        <w:t>56</w:t>
      </w:r>
      <w:r w:rsidRPr="009444BF">
        <w:rPr>
          <w:rFonts w:ascii="Times New Roman" w:hAnsi="Times New Roman"/>
          <w:szCs w:val="24"/>
        </w:rPr>
        <w:t xml:space="preserve"> Roma</w:t>
      </w:r>
      <w:r>
        <w:rPr>
          <w:rFonts w:ascii="Times New Roman" w:hAnsi="Times New Roman"/>
          <w:szCs w:val="24"/>
        </w:rPr>
        <w:t>.</w:t>
      </w:r>
    </w:p>
    <w:p w:rsidR="002965B9" w:rsidRPr="009444BF" w:rsidRDefault="002965B9" w:rsidP="002965B9">
      <w:pPr>
        <w:rPr>
          <w:rFonts w:ascii="Times New Roman" w:hAnsi="Times New Roman"/>
          <w:szCs w:val="24"/>
        </w:rPr>
      </w:pPr>
      <w:r w:rsidRPr="009444BF">
        <w:rPr>
          <w:rFonts w:ascii="Times New Roman" w:hAnsi="Times New Roman"/>
          <w:szCs w:val="24"/>
        </w:rPr>
        <w:t xml:space="preserve"> </w:t>
      </w:r>
    </w:p>
    <w:p w:rsidR="002965B9" w:rsidRPr="009444BF" w:rsidRDefault="002965B9" w:rsidP="002965B9">
      <w:pPr>
        <w:rPr>
          <w:rFonts w:ascii="Times New Roman" w:hAnsi="Times New Roman"/>
          <w:szCs w:val="24"/>
        </w:rPr>
      </w:pPr>
      <w:r w:rsidRPr="009444BF">
        <w:rPr>
          <w:rFonts w:ascii="Times New Roman" w:hAnsi="Times New Roman"/>
          <w:szCs w:val="24"/>
        </w:rPr>
        <w:t xml:space="preserve">Data, ______________ </w:t>
      </w:r>
    </w:p>
    <w:p w:rsidR="002965B9" w:rsidRPr="009444BF" w:rsidRDefault="002965B9" w:rsidP="002965B9">
      <w:pPr>
        <w:jc w:val="center"/>
        <w:rPr>
          <w:rFonts w:ascii="Times New Roman" w:hAnsi="Times New Roman"/>
          <w:szCs w:val="24"/>
        </w:rPr>
      </w:pPr>
      <w:r w:rsidRPr="009444BF">
        <w:rPr>
          <w:rFonts w:ascii="Times New Roman" w:hAnsi="Times New Roman"/>
          <w:szCs w:val="24"/>
        </w:rPr>
        <w:t xml:space="preserve">                                                                                             Il Legale Rappresentante</w:t>
      </w:r>
    </w:p>
    <w:p w:rsidR="002965B9" w:rsidRPr="009444BF" w:rsidRDefault="002965B9" w:rsidP="002965B9">
      <w:pPr>
        <w:ind w:left="4248" w:firstLine="708"/>
        <w:jc w:val="center"/>
        <w:rPr>
          <w:rFonts w:ascii="Times New Roman" w:hAnsi="Times New Roman"/>
          <w:szCs w:val="24"/>
        </w:rPr>
      </w:pPr>
      <w:r w:rsidRPr="009444BF">
        <w:rPr>
          <w:rFonts w:ascii="Times New Roman" w:hAnsi="Times New Roman"/>
          <w:szCs w:val="24"/>
        </w:rPr>
        <w:t xml:space="preserve">                    (</w:t>
      </w:r>
      <w:r w:rsidRPr="009444BF">
        <w:rPr>
          <w:rFonts w:ascii="Times New Roman" w:hAnsi="Times New Roman"/>
          <w:i/>
          <w:szCs w:val="24"/>
        </w:rPr>
        <w:t>timbro e firma</w:t>
      </w:r>
      <w:r w:rsidRPr="009444BF">
        <w:rPr>
          <w:rFonts w:ascii="Times New Roman" w:hAnsi="Times New Roman"/>
          <w:szCs w:val="24"/>
        </w:rPr>
        <w:t>)</w:t>
      </w:r>
    </w:p>
    <w:p w:rsidR="002965B9" w:rsidRDefault="002965B9" w:rsidP="00C9374D">
      <w:pPr>
        <w:ind w:left="4248" w:firstLine="708"/>
        <w:jc w:val="center"/>
        <w:rPr>
          <w:rFonts w:ascii="Times New Roman" w:hAnsi="Times New Roman"/>
          <w:szCs w:val="24"/>
        </w:rPr>
      </w:pPr>
    </w:p>
    <w:p w:rsidR="002965B9" w:rsidRPr="009444BF" w:rsidRDefault="002965B9" w:rsidP="00C9374D">
      <w:pPr>
        <w:ind w:left="4248" w:firstLine="708"/>
        <w:jc w:val="center"/>
        <w:rPr>
          <w:rFonts w:ascii="Times New Roman" w:hAnsi="Times New Roman"/>
          <w:szCs w:val="24"/>
        </w:rPr>
      </w:pPr>
    </w:p>
    <w:p w:rsidR="00C9374D" w:rsidRPr="009444BF" w:rsidRDefault="00C9374D" w:rsidP="00C9374D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C9374D" w:rsidRPr="009444BF" w:rsidRDefault="00C9374D" w:rsidP="00BF2C8D">
      <w:pPr>
        <w:tabs>
          <w:tab w:val="left" w:pos="2352"/>
        </w:tabs>
        <w:rPr>
          <w:rFonts w:ascii="Times New Roman" w:hAnsi="Times New Roman"/>
          <w:szCs w:val="24"/>
        </w:rPr>
      </w:pPr>
    </w:p>
    <w:p w:rsidR="00C9374D" w:rsidRPr="009444BF" w:rsidRDefault="00C9374D" w:rsidP="00BF2C8D">
      <w:pPr>
        <w:tabs>
          <w:tab w:val="left" w:pos="2352"/>
        </w:tabs>
        <w:rPr>
          <w:rFonts w:ascii="Times New Roman" w:hAnsi="Times New Roman"/>
          <w:szCs w:val="24"/>
        </w:rPr>
      </w:pPr>
    </w:p>
    <w:p w:rsidR="00C9374D" w:rsidRPr="009444BF" w:rsidRDefault="00C9374D" w:rsidP="009444BF">
      <w:pPr>
        <w:tabs>
          <w:tab w:val="left" w:pos="2352"/>
        </w:tabs>
        <w:rPr>
          <w:rFonts w:ascii="Times New Roman" w:hAnsi="Times New Roman"/>
          <w:szCs w:val="24"/>
        </w:rPr>
      </w:pPr>
    </w:p>
    <w:sectPr w:rsidR="00C9374D" w:rsidRPr="009444BF" w:rsidSect="009E6B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709" w:footer="709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876" w:rsidRDefault="00473876">
      <w:r>
        <w:separator/>
      </w:r>
    </w:p>
  </w:endnote>
  <w:endnote w:type="continuationSeparator" w:id="0">
    <w:p w:rsidR="00473876" w:rsidRDefault="0047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Sans">
    <w:altName w:val="Times New Roman"/>
    <w:charset w:val="00"/>
    <w:family w:val="auto"/>
    <w:pitch w:val="variable"/>
    <w:sig w:usb0="03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illSans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ABC" w:rsidRDefault="005D6CA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43AB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43ABC" w:rsidRDefault="00143AB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ABC" w:rsidRDefault="006127C1" w:rsidP="005F1A1A">
    <w:pPr>
      <w:pStyle w:val="Pidipagina"/>
      <w:rPr>
        <w:rFonts w:ascii="GillSans Light" w:hAnsi="GillSans Light"/>
        <w:sz w:val="16"/>
      </w:rPr>
    </w:pPr>
    <w:r>
      <w:rPr>
        <w:rFonts w:ascii="Times New Roman" w:hAnsi="Times New Roman"/>
        <w:sz w:val="18"/>
        <w:szCs w:val="18"/>
      </w:rPr>
      <w:t>Pag.</w:t>
    </w:r>
    <w:r w:rsidR="005317F3">
      <w:rPr>
        <w:rFonts w:ascii="Times New Roman" w:hAnsi="Times New Roman"/>
        <w:sz w:val="18"/>
        <w:szCs w:val="18"/>
      </w:rPr>
      <w:t xml:space="preserve">      </w:t>
    </w:r>
    <w:r w:rsidR="005D6CA4" w:rsidRPr="006551DC">
      <w:rPr>
        <w:rFonts w:ascii="GillSans Light" w:hAnsi="GillSans Light"/>
        <w:sz w:val="16"/>
      </w:rPr>
      <w:fldChar w:fldCharType="begin"/>
    </w:r>
    <w:r w:rsidR="006551DC" w:rsidRPr="006551DC">
      <w:rPr>
        <w:rFonts w:ascii="GillSans Light" w:hAnsi="GillSans Light"/>
        <w:sz w:val="16"/>
      </w:rPr>
      <w:instrText xml:space="preserve"> PAGE   \* MERGEFORMAT </w:instrText>
    </w:r>
    <w:r w:rsidR="005D6CA4" w:rsidRPr="006551DC">
      <w:rPr>
        <w:rFonts w:ascii="GillSans Light" w:hAnsi="GillSans Light"/>
        <w:sz w:val="16"/>
      </w:rPr>
      <w:fldChar w:fldCharType="separate"/>
    </w:r>
    <w:r w:rsidR="00ED39AF">
      <w:rPr>
        <w:rFonts w:ascii="GillSans Light" w:hAnsi="GillSans Light"/>
        <w:noProof/>
        <w:sz w:val="16"/>
      </w:rPr>
      <w:t>3</w:t>
    </w:r>
    <w:r w:rsidR="005D6CA4" w:rsidRPr="006551DC">
      <w:rPr>
        <w:rFonts w:ascii="GillSans Light" w:hAnsi="GillSans Light"/>
        <w:sz w:val="16"/>
      </w:rPr>
      <w:fldChar w:fldCharType="end"/>
    </w:r>
  </w:p>
  <w:p w:rsidR="00143ABC" w:rsidRDefault="00143ABC">
    <w:pPr>
      <w:pStyle w:val="Pidipagina"/>
      <w:jc w:val="center"/>
      <w:rPr>
        <w:rFonts w:ascii="GillSans Light" w:hAnsi="GillSans Light"/>
        <w:sz w:val="16"/>
      </w:rPr>
    </w:pPr>
  </w:p>
  <w:p w:rsidR="00143ABC" w:rsidRDefault="00143ABC">
    <w:pPr>
      <w:pStyle w:val="Pidipagina"/>
      <w:jc w:val="center"/>
      <w:rPr>
        <w:rFonts w:ascii="GillSans Light" w:hAnsi="GillSans Light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D4" w:rsidRDefault="007262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876" w:rsidRDefault="00473876">
      <w:r>
        <w:separator/>
      </w:r>
    </w:p>
  </w:footnote>
  <w:footnote w:type="continuationSeparator" w:id="0">
    <w:p w:rsidR="00473876" w:rsidRDefault="00473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D4" w:rsidRDefault="007262D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81378"/>
      <w:docPartObj>
        <w:docPartGallery w:val="Watermarks"/>
        <w:docPartUnique/>
      </w:docPartObj>
    </w:sdtPr>
    <w:sdtEndPr/>
    <w:sdtContent>
      <w:p w:rsidR="007262D4" w:rsidRDefault="00473876">
        <w:pPr>
          <w:pStyle w:val="Intestazion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D4" w:rsidRDefault="007262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292A"/>
    <w:multiLevelType w:val="hybridMultilevel"/>
    <w:tmpl w:val="4DF892B8"/>
    <w:lvl w:ilvl="0" w:tplc="D99AA4E8"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C57BE"/>
    <w:multiLevelType w:val="hybridMultilevel"/>
    <w:tmpl w:val="D9CAA4E2"/>
    <w:lvl w:ilvl="0" w:tplc="97C6F1A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05076"/>
    <w:multiLevelType w:val="hybridMultilevel"/>
    <w:tmpl w:val="BE26561C"/>
    <w:lvl w:ilvl="0" w:tplc="2CD2D4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92A4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AA7AEE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6625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DA07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06C3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449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086B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428B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44A74"/>
    <w:multiLevelType w:val="multilevel"/>
    <w:tmpl w:val="92261E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0886084"/>
    <w:multiLevelType w:val="hybridMultilevel"/>
    <w:tmpl w:val="8DF8CC54"/>
    <w:lvl w:ilvl="0" w:tplc="0410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1B87B2B"/>
    <w:multiLevelType w:val="hybridMultilevel"/>
    <w:tmpl w:val="DD208FC2"/>
    <w:lvl w:ilvl="0" w:tplc="C88425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507F0"/>
    <w:multiLevelType w:val="hybridMultilevel"/>
    <w:tmpl w:val="75C0B276"/>
    <w:lvl w:ilvl="0" w:tplc="D99AA4E8"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E6610"/>
    <w:multiLevelType w:val="hybridMultilevel"/>
    <w:tmpl w:val="816467A0"/>
    <w:lvl w:ilvl="0" w:tplc="2ACA0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8D793B"/>
    <w:multiLevelType w:val="hybridMultilevel"/>
    <w:tmpl w:val="37DC49CC"/>
    <w:lvl w:ilvl="0" w:tplc="212E62E4">
      <w:start w:val="3"/>
      <w:numFmt w:val="bullet"/>
      <w:lvlText w:val="-"/>
      <w:lvlJc w:val="left"/>
      <w:pPr>
        <w:ind w:left="70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 w15:restartNumberingAfterBreak="0">
    <w:nsid w:val="18A05E10"/>
    <w:multiLevelType w:val="hybridMultilevel"/>
    <w:tmpl w:val="04FA5BAC"/>
    <w:lvl w:ilvl="0" w:tplc="DC88ED6C">
      <w:start w:val="1"/>
      <w:numFmt w:val="lowerLetter"/>
      <w:lvlText w:val="%1)"/>
      <w:lvlJc w:val="left"/>
      <w:pPr>
        <w:tabs>
          <w:tab w:val="num" w:pos="380"/>
        </w:tabs>
        <w:ind w:left="380" w:hanging="38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7B463B"/>
    <w:multiLevelType w:val="hybridMultilevel"/>
    <w:tmpl w:val="2168D7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33FBA"/>
    <w:multiLevelType w:val="hybridMultilevel"/>
    <w:tmpl w:val="928462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560F3"/>
    <w:multiLevelType w:val="hybridMultilevel"/>
    <w:tmpl w:val="4C167776"/>
    <w:lvl w:ilvl="0" w:tplc="F522D674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3" w15:restartNumberingAfterBreak="0">
    <w:nsid w:val="33CA046D"/>
    <w:multiLevelType w:val="hybridMultilevel"/>
    <w:tmpl w:val="EEA23A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F39E4"/>
    <w:multiLevelType w:val="hybridMultilevel"/>
    <w:tmpl w:val="4A6092EA"/>
    <w:lvl w:ilvl="0" w:tplc="5D9A49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058BE"/>
    <w:multiLevelType w:val="hybridMultilevel"/>
    <w:tmpl w:val="55D6486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02561"/>
    <w:multiLevelType w:val="hybridMultilevel"/>
    <w:tmpl w:val="132A976A"/>
    <w:lvl w:ilvl="0" w:tplc="2ACA0F4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28796B"/>
    <w:multiLevelType w:val="hybridMultilevel"/>
    <w:tmpl w:val="AEC4072C"/>
    <w:lvl w:ilvl="0" w:tplc="D99AA4E8">
      <w:numFmt w:val="bullet"/>
      <w:lvlText w:val="-"/>
      <w:lvlJc w:val="left"/>
      <w:pPr>
        <w:ind w:left="578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42980B46"/>
    <w:multiLevelType w:val="hybridMultilevel"/>
    <w:tmpl w:val="319EC9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C055B"/>
    <w:multiLevelType w:val="hybridMultilevel"/>
    <w:tmpl w:val="7460E8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34C14"/>
    <w:multiLevelType w:val="hybridMultilevel"/>
    <w:tmpl w:val="A9709764"/>
    <w:lvl w:ilvl="0" w:tplc="F522D6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E07B5C"/>
    <w:multiLevelType w:val="hybridMultilevel"/>
    <w:tmpl w:val="12AA7F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E23EC2"/>
    <w:multiLevelType w:val="hybridMultilevel"/>
    <w:tmpl w:val="BB2637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83263"/>
    <w:multiLevelType w:val="hybridMultilevel"/>
    <w:tmpl w:val="981AC6F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E1172"/>
    <w:multiLevelType w:val="hybridMultilevel"/>
    <w:tmpl w:val="754AFC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E3207"/>
    <w:multiLevelType w:val="multilevel"/>
    <w:tmpl w:val="24A8A9C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56154FB"/>
    <w:multiLevelType w:val="hybridMultilevel"/>
    <w:tmpl w:val="08D665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741C8"/>
    <w:multiLevelType w:val="hybridMultilevel"/>
    <w:tmpl w:val="938A78A8"/>
    <w:lvl w:ilvl="0" w:tplc="D99AA4E8"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7"/>
  </w:num>
  <w:num w:numId="4">
    <w:abstractNumId w:val="8"/>
  </w:num>
  <w:num w:numId="5">
    <w:abstractNumId w:val="24"/>
  </w:num>
  <w:num w:numId="6">
    <w:abstractNumId w:val="13"/>
  </w:num>
  <w:num w:numId="7">
    <w:abstractNumId w:val="22"/>
  </w:num>
  <w:num w:numId="8">
    <w:abstractNumId w:val="18"/>
  </w:num>
  <w:num w:numId="9">
    <w:abstractNumId w:val="7"/>
  </w:num>
  <w:num w:numId="10">
    <w:abstractNumId w:val="20"/>
  </w:num>
  <w:num w:numId="11">
    <w:abstractNumId w:val="12"/>
  </w:num>
  <w:num w:numId="12">
    <w:abstractNumId w:val="16"/>
  </w:num>
  <w:num w:numId="13">
    <w:abstractNumId w:val="21"/>
  </w:num>
  <w:num w:numId="14">
    <w:abstractNumId w:val="0"/>
  </w:num>
  <w:num w:numId="15">
    <w:abstractNumId w:val="6"/>
  </w:num>
  <w:num w:numId="16">
    <w:abstractNumId w:val="4"/>
  </w:num>
  <w:num w:numId="17">
    <w:abstractNumId w:val="17"/>
  </w:num>
  <w:num w:numId="18">
    <w:abstractNumId w:val="10"/>
  </w:num>
  <w:num w:numId="19">
    <w:abstractNumId w:val="26"/>
  </w:num>
  <w:num w:numId="20">
    <w:abstractNumId w:val="23"/>
  </w:num>
  <w:num w:numId="21">
    <w:abstractNumId w:val="3"/>
  </w:num>
  <w:num w:numId="22">
    <w:abstractNumId w:val="15"/>
  </w:num>
  <w:num w:numId="23">
    <w:abstractNumId w:val="19"/>
  </w:num>
  <w:num w:numId="24">
    <w:abstractNumId w:val="11"/>
  </w:num>
  <w:num w:numId="25">
    <w:abstractNumId w:val="14"/>
  </w:num>
  <w:num w:numId="26">
    <w:abstractNumId w:val="25"/>
  </w:num>
  <w:num w:numId="27">
    <w:abstractNumId w:val="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41"/>
    <w:rsid w:val="0001437B"/>
    <w:rsid w:val="00014888"/>
    <w:rsid w:val="00015F8F"/>
    <w:rsid w:val="00023C90"/>
    <w:rsid w:val="00026FAE"/>
    <w:rsid w:val="000315F9"/>
    <w:rsid w:val="0003464D"/>
    <w:rsid w:val="000355EB"/>
    <w:rsid w:val="00044690"/>
    <w:rsid w:val="00046D9D"/>
    <w:rsid w:val="00056B01"/>
    <w:rsid w:val="0006295C"/>
    <w:rsid w:val="00077606"/>
    <w:rsid w:val="000913AA"/>
    <w:rsid w:val="000935E1"/>
    <w:rsid w:val="0009598A"/>
    <w:rsid w:val="000D16D3"/>
    <w:rsid w:val="000D63E1"/>
    <w:rsid w:val="000E076C"/>
    <w:rsid w:val="000E5BFE"/>
    <w:rsid w:val="000F7204"/>
    <w:rsid w:val="001170BD"/>
    <w:rsid w:val="00123F00"/>
    <w:rsid w:val="00132028"/>
    <w:rsid w:val="001374F6"/>
    <w:rsid w:val="001426B1"/>
    <w:rsid w:val="00143ABC"/>
    <w:rsid w:val="0014780C"/>
    <w:rsid w:val="00167211"/>
    <w:rsid w:val="00171256"/>
    <w:rsid w:val="0019617E"/>
    <w:rsid w:val="001A6798"/>
    <w:rsid w:val="001F41E0"/>
    <w:rsid w:val="00201360"/>
    <w:rsid w:val="00206784"/>
    <w:rsid w:val="00222113"/>
    <w:rsid w:val="0023614D"/>
    <w:rsid w:val="00236A10"/>
    <w:rsid w:val="00247C43"/>
    <w:rsid w:val="0025095D"/>
    <w:rsid w:val="00264464"/>
    <w:rsid w:val="00270E31"/>
    <w:rsid w:val="0027744E"/>
    <w:rsid w:val="00277A1D"/>
    <w:rsid w:val="00277F87"/>
    <w:rsid w:val="00294ED0"/>
    <w:rsid w:val="002965B9"/>
    <w:rsid w:val="002C4E58"/>
    <w:rsid w:val="002D37D8"/>
    <w:rsid w:val="002D6DF9"/>
    <w:rsid w:val="002F1966"/>
    <w:rsid w:val="0031643B"/>
    <w:rsid w:val="00343677"/>
    <w:rsid w:val="00354C59"/>
    <w:rsid w:val="003766D4"/>
    <w:rsid w:val="003A0A0A"/>
    <w:rsid w:val="003D01CB"/>
    <w:rsid w:val="003D78A7"/>
    <w:rsid w:val="003D79C3"/>
    <w:rsid w:val="003E107F"/>
    <w:rsid w:val="003E3437"/>
    <w:rsid w:val="003F47FA"/>
    <w:rsid w:val="00424079"/>
    <w:rsid w:val="00430B5D"/>
    <w:rsid w:val="00435EB1"/>
    <w:rsid w:val="00440D38"/>
    <w:rsid w:val="00441A36"/>
    <w:rsid w:val="00443104"/>
    <w:rsid w:val="00455A88"/>
    <w:rsid w:val="00473876"/>
    <w:rsid w:val="00473E9F"/>
    <w:rsid w:val="00476DEC"/>
    <w:rsid w:val="004A5491"/>
    <w:rsid w:val="004A5D1C"/>
    <w:rsid w:val="004A6B5C"/>
    <w:rsid w:val="004D1B76"/>
    <w:rsid w:val="004E53EE"/>
    <w:rsid w:val="004F4E93"/>
    <w:rsid w:val="005077B0"/>
    <w:rsid w:val="005317F3"/>
    <w:rsid w:val="0053513E"/>
    <w:rsid w:val="00542B0A"/>
    <w:rsid w:val="005515A8"/>
    <w:rsid w:val="0056081C"/>
    <w:rsid w:val="00561ABA"/>
    <w:rsid w:val="00563156"/>
    <w:rsid w:val="00564D86"/>
    <w:rsid w:val="00572702"/>
    <w:rsid w:val="00576A67"/>
    <w:rsid w:val="005A5D92"/>
    <w:rsid w:val="005A6CAF"/>
    <w:rsid w:val="005B6066"/>
    <w:rsid w:val="005D3F71"/>
    <w:rsid w:val="005D6494"/>
    <w:rsid w:val="005D6CA4"/>
    <w:rsid w:val="005E24B2"/>
    <w:rsid w:val="005E325E"/>
    <w:rsid w:val="005E6229"/>
    <w:rsid w:val="005F1A1A"/>
    <w:rsid w:val="005F77FC"/>
    <w:rsid w:val="00601417"/>
    <w:rsid w:val="006127C1"/>
    <w:rsid w:val="006227D3"/>
    <w:rsid w:val="0062739E"/>
    <w:rsid w:val="0062797A"/>
    <w:rsid w:val="00634EF5"/>
    <w:rsid w:val="0063783C"/>
    <w:rsid w:val="006551DC"/>
    <w:rsid w:val="00681D66"/>
    <w:rsid w:val="0069642A"/>
    <w:rsid w:val="006A2B59"/>
    <w:rsid w:val="006B22DF"/>
    <w:rsid w:val="006C0DE3"/>
    <w:rsid w:val="006C661F"/>
    <w:rsid w:val="006D1CC3"/>
    <w:rsid w:val="006D75A5"/>
    <w:rsid w:val="006E7BC6"/>
    <w:rsid w:val="007018C3"/>
    <w:rsid w:val="0070527E"/>
    <w:rsid w:val="007108DB"/>
    <w:rsid w:val="00716067"/>
    <w:rsid w:val="0072178B"/>
    <w:rsid w:val="007262D4"/>
    <w:rsid w:val="0073475D"/>
    <w:rsid w:val="007456E7"/>
    <w:rsid w:val="00767A29"/>
    <w:rsid w:val="00772C35"/>
    <w:rsid w:val="00774277"/>
    <w:rsid w:val="007C2F41"/>
    <w:rsid w:val="007D352D"/>
    <w:rsid w:val="007D5C38"/>
    <w:rsid w:val="007E4536"/>
    <w:rsid w:val="007F1E63"/>
    <w:rsid w:val="008045EF"/>
    <w:rsid w:val="0080475B"/>
    <w:rsid w:val="00820A1C"/>
    <w:rsid w:val="00821911"/>
    <w:rsid w:val="008225FB"/>
    <w:rsid w:val="00837E6C"/>
    <w:rsid w:val="00880C17"/>
    <w:rsid w:val="008864DE"/>
    <w:rsid w:val="00887914"/>
    <w:rsid w:val="00887B13"/>
    <w:rsid w:val="00897DB7"/>
    <w:rsid w:val="008B3714"/>
    <w:rsid w:val="008B5F1A"/>
    <w:rsid w:val="008B6F34"/>
    <w:rsid w:val="008F7302"/>
    <w:rsid w:val="00905A93"/>
    <w:rsid w:val="0091553D"/>
    <w:rsid w:val="00923228"/>
    <w:rsid w:val="00923A2D"/>
    <w:rsid w:val="009444BF"/>
    <w:rsid w:val="00957A9E"/>
    <w:rsid w:val="009625B0"/>
    <w:rsid w:val="00973545"/>
    <w:rsid w:val="009C2EA6"/>
    <w:rsid w:val="009D305A"/>
    <w:rsid w:val="009D4E3C"/>
    <w:rsid w:val="009E6B39"/>
    <w:rsid w:val="009E6D1A"/>
    <w:rsid w:val="009F3625"/>
    <w:rsid w:val="00A051B3"/>
    <w:rsid w:val="00A10BA5"/>
    <w:rsid w:val="00A3374C"/>
    <w:rsid w:val="00A33CCC"/>
    <w:rsid w:val="00A37168"/>
    <w:rsid w:val="00A449F8"/>
    <w:rsid w:val="00A4639F"/>
    <w:rsid w:val="00A46730"/>
    <w:rsid w:val="00A5691D"/>
    <w:rsid w:val="00A760AA"/>
    <w:rsid w:val="00A77284"/>
    <w:rsid w:val="00A92546"/>
    <w:rsid w:val="00AA1CCD"/>
    <w:rsid w:val="00AA6AAD"/>
    <w:rsid w:val="00AA6DC6"/>
    <w:rsid w:val="00AB7DBC"/>
    <w:rsid w:val="00AC3927"/>
    <w:rsid w:val="00AD5C92"/>
    <w:rsid w:val="00AE34D7"/>
    <w:rsid w:val="00AF37DD"/>
    <w:rsid w:val="00AF5D47"/>
    <w:rsid w:val="00B0198C"/>
    <w:rsid w:val="00B22889"/>
    <w:rsid w:val="00B22ADE"/>
    <w:rsid w:val="00B46C36"/>
    <w:rsid w:val="00B470E1"/>
    <w:rsid w:val="00B52555"/>
    <w:rsid w:val="00B55F1D"/>
    <w:rsid w:val="00B5671F"/>
    <w:rsid w:val="00B67BD6"/>
    <w:rsid w:val="00B8192B"/>
    <w:rsid w:val="00B96740"/>
    <w:rsid w:val="00BA0C89"/>
    <w:rsid w:val="00BA586D"/>
    <w:rsid w:val="00BC47A4"/>
    <w:rsid w:val="00BC580B"/>
    <w:rsid w:val="00BD4BFB"/>
    <w:rsid w:val="00BE65FD"/>
    <w:rsid w:val="00BF2C8D"/>
    <w:rsid w:val="00BF75C6"/>
    <w:rsid w:val="00C01EE4"/>
    <w:rsid w:val="00C158E1"/>
    <w:rsid w:val="00C2139D"/>
    <w:rsid w:val="00C62C89"/>
    <w:rsid w:val="00C82F4E"/>
    <w:rsid w:val="00C90AB9"/>
    <w:rsid w:val="00C9374D"/>
    <w:rsid w:val="00CA634A"/>
    <w:rsid w:val="00CB033E"/>
    <w:rsid w:val="00CC2E4A"/>
    <w:rsid w:val="00CC3C65"/>
    <w:rsid w:val="00CD4CAA"/>
    <w:rsid w:val="00CD4D04"/>
    <w:rsid w:val="00CD759C"/>
    <w:rsid w:val="00CE2362"/>
    <w:rsid w:val="00CE276A"/>
    <w:rsid w:val="00CE4551"/>
    <w:rsid w:val="00D026D4"/>
    <w:rsid w:val="00D030BA"/>
    <w:rsid w:val="00D2259E"/>
    <w:rsid w:val="00D41ACE"/>
    <w:rsid w:val="00D552EA"/>
    <w:rsid w:val="00D85EC9"/>
    <w:rsid w:val="00D97EC8"/>
    <w:rsid w:val="00DA1716"/>
    <w:rsid w:val="00DB5107"/>
    <w:rsid w:val="00DB5886"/>
    <w:rsid w:val="00DB6641"/>
    <w:rsid w:val="00DC6073"/>
    <w:rsid w:val="00DF08CE"/>
    <w:rsid w:val="00DF3738"/>
    <w:rsid w:val="00E004AD"/>
    <w:rsid w:val="00E15787"/>
    <w:rsid w:val="00E157BB"/>
    <w:rsid w:val="00E37833"/>
    <w:rsid w:val="00E530D8"/>
    <w:rsid w:val="00E622BB"/>
    <w:rsid w:val="00E62B06"/>
    <w:rsid w:val="00E73D19"/>
    <w:rsid w:val="00E82511"/>
    <w:rsid w:val="00EA6EA2"/>
    <w:rsid w:val="00EA7FFD"/>
    <w:rsid w:val="00EB1FDC"/>
    <w:rsid w:val="00EB5792"/>
    <w:rsid w:val="00EB7ADD"/>
    <w:rsid w:val="00EC0DBC"/>
    <w:rsid w:val="00EC61C6"/>
    <w:rsid w:val="00ED39AF"/>
    <w:rsid w:val="00EE626C"/>
    <w:rsid w:val="00EF2E6B"/>
    <w:rsid w:val="00F13DD8"/>
    <w:rsid w:val="00F23697"/>
    <w:rsid w:val="00F33177"/>
    <w:rsid w:val="00F37B74"/>
    <w:rsid w:val="00F4534C"/>
    <w:rsid w:val="00F60AB4"/>
    <w:rsid w:val="00F62FF9"/>
    <w:rsid w:val="00F81198"/>
    <w:rsid w:val="00F832B2"/>
    <w:rsid w:val="00F929DF"/>
    <w:rsid w:val="00FA32BE"/>
    <w:rsid w:val="00FA5C88"/>
    <w:rsid w:val="00FC401C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CEDA10D"/>
  <w15:docId w15:val="{8746FF7D-0B80-4DEB-B0CE-7BFC5985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D6CA4"/>
    <w:rPr>
      <w:sz w:val="24"/>
    </w:rPr>
  </w:style>
  <w:style w:type="paragraph" w:styleId="Titolo1">
    <w:name w:val="heading 1"/>
    <w:basedOn w:val="Normale"/>
    <w:next w:val="Normale"/>
    <w:qFormat/>
    <w:rsid w:val="005D6CA4"/>
    <w:pPr>
      <w:keepNext/>
      <w:spacing w:before="240" w:after="60"/>
      <w:jc w:val="center"/>
      <w:outlineLvl w:val="0"/>
    </w:pPr>
    <w:rPr>
      <w:rFonts w:ascii="Arial" w:hAnsi="Arial"/>
      <w:b/>
      <w:kern w:val="32"/>
      <w:sz w:val="32"/>
    </w:rPr>
  </w:style>
  <w:style w:type="paragraph" w:styleId="Titolo3">
    <w:name w:val="heading 3"/>
    <w:basedOn w:val="Normale"/>
    <w:next w:val="Normale"/>
    <w:qFormat/>
    <w:rsid w:val="005D6CA4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D6CA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D6CA4"/>
    <w:pPr>
      <w:tabs>
        <w:tab w:val="center" w:pos="4819"/>
        <w:tab w:val="right" w:pos="9638"/>
      </w:tabs>
    </w:pPr>
  </w:style>
  <w:style w:type="paragraph" w:styleId="Testocommento">
    <w:name w:val="annotation text"/>
    <w:basedOn w:val="Normale"/>
    <w:semiHidden/>
    <w:rsid w:val="005D6CA4"/>
    <w:pPr>
      <w:jc w:val="both"/>
    </w:pPr>
    <w:rPr>
      <w:rFonts w:ascii="Courier" w:eastAsia="Times New Roman" w:hAnsi="Courier"/>
      <w:sz w:val="20"/>
    </w:rPr>
  </w:style>
  <w:style w:type="paragraph" w:customStyle="1" w:styleId="allegato">
    <w:name w:val="allegato"/>
    <w:basedOn w:val="Normale"/>
    <w:rsid w:val="005D6CA4"/>
    <w:pPr>
      <w:tabs>
        <w:tab w:val="left" w:pos="284"/>
        <w:tab w:val="right" w:pos="8505"/>
      </w:tabs>
      <w:spacing w:line="240" w:lineRule="exact"/>
    </w:pPr>
    <w:rPr>
      <w:sz w:val="16"/>
    </w:rPr>
  </w:style>
  <w:style w:type="paragraph" w:customStyle="1" w:styleId="testo">
    <w:name w:val="testo"/>
    <w:basedOn w:val="Normale"/>
    <w:rsid w:val="005D6CA4"/>
    <w:pPr>
      <w:tabs>
        <w:tab w:val="left" w:pos="284"/>
        <w:tab w:val="right" w:pos="8505"/>
      </w:tabs>
      <w:spacing w:line="240" w:lineRule="exact"/>
    </w:pPr>
    <w:rPr>
      <w:sz w:val="20"/>
    </w:rPr>
  </w:style>
  <w:style w:type="paragraph" w:customStyle="1" w:styleId="oggetto">
    <w:name w:val="oggetto"/>
    <w:basedOn w:val="Normale"/>
    <w:rsid w:val="005D6CA4"/>
    <w:pPr>
      <w:tabs>
        <w:tab w:val="left" w:pos="284"/>
        <w:tab w:val="right" w:pos="8505"/>
      </w:tabs>
      <w:spacing w:line="240" w:lineRule="exact"/>
    </w:pPr>
    <w:rPr>
      <w:sz w:val="20"/>
      <w:u w:val="single"/>
    </w:rPr>
  </w:style>
  <w:style w:type="paragraph" w:customStyle="1" w:styleId="personalizzazione">
    <w:name w:val="personalizzazione"/>
    <w:basedOn w:val="Normale"/>
    <w:rsid w:val="005D6CA4"/>
    <w:pPr>
      <w:tabs>
        <w:tab w:val="left" w:pos="284"/>
        <w:tab w:val="right" w:pos="8505"/>
      </w:tabs>
      <w:spacing w:line="240" w:lineRule="exact"/>
    </w:pPr>
    <w:rPr>
      <w:rFonts w:ascii="GillSans" w:hAnsi="GillSans"/>
      <w:sz w:val="14"/>
    </w:rPr>
  </w:style>
  <w:style w:type="paragraph" w:styleId="Corpotesto">
    <w:name w:val="Body Text"/>
    <w:basedOn w:val="Normale"/>
    <w:rsid w:val="005D6CA4"/>
    <w:pPr>
      <w:jc w:val="both"/>
    </w:pPr>
    <w:rPr>
      <w:rFonts w:ascii="Arial" w:hAnsi="Arial"/>
    </w:rPr>
  </w:style>
  <w:style w:type="paragraph" w:styleId="Rientrocorpodeltesto">
    <w:name w:val="Body Text Indent"/>
    <w:basedOn w:val="Normale"/>
    <w:rsid w:val="005D6CA4"/>
    <w:pPr>
      <w:spacing w:line="360" w:lineRule="auto"/>
      <w:ind w:left="360"/>
    </w:pPr>
    <w:rPr>
      <w:rFonts w:ascii="Arial" w:hAnsi="Arial"/>
    </w:rPr>
  </w:style>
  <w:style w:type="paragraph" w:styleId="Mappadocumento">
    <w:name w:val="Document Map"/>
    <w:basedOn w:val="Normale"/>
    <w:semiHidden/>
    <w:rsid w:val="005D6CA4"/>
    <w:pPr>
      <w:shd w:val="clear" w:color="auto" w:fill="000080"/>
    </w:pPr>
    <w:rPr>
      <w:rFonts w:ascii="Helvetica" w:eastAsia="MS Gothic" w:hAnsi="Helvetica"/>
    </w:rPr>
  </w:style>
  <w:style w:type="character" w:styleId="Numeropagina">
    <w:name w:val="page number"/>
    <w:basedOn w:val="Carpredefinitoparagrafo"/>
    <w:rsid w:val="005D6CA4"/>
  </w:style>
  <w:style w:type="paragraph" w:styleId="Titolo">
    <w:name w:val="Title"/>
    <w:basedOn w:val="Normale"/>
    <w:qFormat/>
    <w:rsid w:val="005D6C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36"/>
    </w:rPr>
  </w:style>
  <w:style w:type="paragraph" w:styleId="Testofumetto">
    <w:name w:val="Balloon Text"/>
    <w:basedOn w:val="Normale"/>
    <w:semiHidden/>
    <w:rsid w:val="00B2288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F62FF9"/>
    <w:rPr>
      <w:sz w:val="24"/>
    </w:rPr>
  </w:style>
  <w:style w:type="character" w:customStyle="1" w:styleId="IntestazioneCarattere">
    <w:name w:val="Intestazione Carattere"/>
    <w:link w:val="Intestazione"/>
    <w:uiPriority w:val="99"/>
    <w:rsid w:val="006551DC"/>
    <w:rPr>
      <w:sz w:val="24"/>
    </w:rPr>
  </w:style>
  <w:style w:type="paragraph" w:styleId="Sommario1">
    <w:name w:val="toc 1"/>
    <w:basedOn w:val="Normale"/>
    <w:next w:val="Normale"/>
    <w:autoRedefine/>
    <w:uiPriority w:val="39"/>
    <w:qFormat/>
    <w:rsid w:val="00973545"/>
    <w:pPr>
      <w:spacing w:before="120" w:after="120" w:line="360" w:lineRule="auto"/>
    </w:pPr>
    <w:rPr>
      <w:rFonts w:ascii="Calibri" w:hAnsi="Calibri"/>
      <w:b/>
      <w:bCs/>
      <w:caps/>
      <w:sz w:val="20"/>
    </w:rPr>
  </w:style>
  <w:style w:type="character" w:styleId="Collegamentoipertestuale">
    <w:name w:val="Hyperlink"/>
    <w:uiPriority w:val="99"/>
    <w:rsid w:val="006D75A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2139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Riservati\CDA\29_03_04\Atti\Atti%20corretti\Codice%20etic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0902D-5DED-4AD1-ADC9-BF84A216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Codice etico</Template>
  <TotalTime>0</TotalTime>
  <Pages>6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</vt:lpstr>
    </vt:vector>
  </TitlesOfParts>
  <Company>aci</Company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</dc:title>
  <dc:creator>aci informatica s.p.a</dc:creator>
  <cp:lastModifiedBy>Antonella Corrado</cp:lastModifiedBy>
  <cp:revision>2</cp:revision>
  <cp:lastPrinted>2016-03-18T07:43:00Z</cp:lastPrinted>
  <dcterms:created xsi:type="dcterms:W3CDTF">2018-12-03T10:42:00Z</dcterms:created>
  <dcterms:modified xsi:type="dcterms:W3CDTF">2018-12-03T10:42:00Z</dcterms:modified>
</cp:coreProperties>
</file>